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61AB" w14:textId="3136ECD5" w:rsidR="006613E7" w:rsidRPr="00E5635D" w:rsidRDefault="00480F82" w:rsidP="00B9660C">
      <w:pPr>
        <w:pStyle w:val="Documenttitle"/>
        <w:ind w:left="0"/>
      </w:pPr>
      <w:r>
        <w:t>COMMUNIC</w:t>
      </w:r>
      <w:r w:rsidR="00B148DC">
        <w:t>a</w:t>
      </w:r>
      <w:r>
        <w:t>TIONS PLAN</w:t>
      </w:r>
    </w:p>
    <w:p w14:paraId="2644B10B" w14:textId="1F1D7AAE" w:rsidR="002D516A" w:rsidRDefault="003A0883" w:rsidP="00B9660C">
      <w:pPr>
        <w:pStyle w:val="Documentsubtitle"/>
        <w:ind w:left="0"/>
      </w:pPr>
      <w:proofErr w:type="spellStart"/>
      <w:r>
        <w:t>Subheader</w:t>
      </w:r>
      <w:proofErr w:type="spellEnd"/>
    </w:p>
    <w:p w14:paraId="6268817D" w14:textId="77777777" w:rsidR="00FD3107" w:rsidRDefault="00FD3107" w:rsidP="00492B9E">
      <w:pPr>
        <w:numPr>
          <w:ilvl w:val="0"/>
          <w:numId w:val="0"/>
        </w:numPr>
        <w:rPr>
          <w:b/>
        </w:rPr>
      </w:pPr>
    </w:p>
    <w:p w14:paraId="4D13E461" w14:textId="400FB3BD" w:rsidR="00AC18F3" w:rsidRPr="00AC18F3" w:rsidRDefault="00AC18F3" w:rsidP="00492B9E">
      <w:pPr>
        <w:numPr>
          <w:ilvl w:val="0"/>
          <w:numId w:val="0"/>
        </w:numPr>
        <w:rPr>
          <w:b/>
        </w:rPr>
      </w:pPr>
      <w:r w:rsidRPr="00AC18F3">
        <w:rPr>
          <w:b/>
        </w:rPr>
        <w:t>CONTENTS</w:t>
      </w:r>
    </w:p>
    <w:p w14:paraId="5D848D6E" w14:textId="449AE94D" w:rsidR="00AC18F3" w:rsidRDefault="00AC18F3" w:rsidP="00492B9E">
      <w:pPr>
        <w:numPr>
          <w:ilvl w:val="0"/>
          <w:numId w:val="0"/>
        </w:numPr>
      </w:pPr>
      <w:r>
        <w:t>Introduction</w:t>
      </w:r>
    </w:p>
    <w:p w14:paraId="3ED98F91" w14:textId="521D08B4" w:rsidR="00AC18F3" w:rsidRDefault="00AC18F3" w:rsidP="00492B9E">
      <w:pPr>
        <w:numPr>
          <w:ilvl w:val="0"/>
          <w:numId w:val="0"/>
        </w:numPr>
      </w:pPr>
      <w:r>
        <w:t>Background</w:t>
      </w:r>
      <w:r w:rsidR="00D3648D">
        <w:tab/>
      </w:r>
      <w:r w:rsidR="00D3648D">
        <w:tab/>
      </w:r>
      <w:r w:rsidR="00D3648D">
        <w:tab/>
      </w:r>
      <w:r w:rsidR="00D3648D">
        <w:tab/>
      </w:r>
    </w:p>
    <w:p w14:paraId="3B658544" w14:textId="2DC0A23F" w:rsidR="00AC18F3" w:rsidRDefault="00AC18F3" w:rsidP="00492B9E">
      <w:pPr>
        <w:numPr>
          <w:ilvl w:val="0"/>
          <w:numId w:val="0"/>
        </w:numPr>
      </w:pPr>
      <w:r>
        <w:t>Situation analysis</w:t>
      </w:r>
      <w:r w:rsidR="00D3648D">
        <w:tab/>
      </w:r>
      <w:r w:rsidR="00D3648D">
        <w:tab/>
      </w:r>
      <w:r w:rsidR="00D3648D">
        <w:tab/>
      </w:r>
    </w:p>
    <w:p w14:paraId="16927651" w14:textId="02CC4E80" w:rsidR="004A6D73" w:rsidRDefault="00DC5A7A" w:rsidP="00492B9E">
      <w:pPr>
        <w:numPr>
          <w:ilvl w:val="0"/>
          <w:numId w:val="0"/>
        </w:numPr>
      </w:pPr>
      <w:r>
        <w:t>Campaign ob</w:t>
      </w:r>
      <w:r w:rsidR="00F7385F">
        <w:t>j</w:t>
      </w:r>
      <w:r>
        <w:t>ectives</w:t>
      </w:r>
      <w:r w:rsidR="00F7385F">
        <w:tab/>
      </w:r>
      <w:r w:rsidR="00F7385F">
        <w:tab/>
      </w:r>
      <w:r w:rsidR="00F958D6">
        <w:tab/>
      </w:r>
    </w:p>
    <w:p w14:paraId="1C6C87F2" w14:textId="54EF7E47" w:rsidR="00F7385F" w:rsidRDefault="00F7385F" w:rsidP="00492B9E">
      <w:pPr>
        <w:numPr>
          <w:ilvl w:val="0"/>
          <w:numId w:val="0"/>
        </w:numPr>
      </w:pPr>
      <w:r>
        <w:t>Key messages</w:t>
      </w:r>
      <w:r>
        <w:tab/>
      </w:r>
      <w:r>
        <w:tab/>
      </w:r>
      <w:r>
        <w:tab/>
      </w:r>
      <w:r w:rsidR="00F958D6">
        <w:tab/>
      </w:r>
    </w:p>
    <w:p w14:paraId="4624E0B0" w14:textId="47E91C4D" w:rsidR="004A6D73" w:rsidRDefault="00F7385F" w:rsidP="00492B9E">
      <w:pPr>
        <w:numPr>
          <w:ilvl w:val="0"/>
          <w:numId w:val="0"/>
        </w:numPr>
      </w:pPr>
      <w:r>
        <w:t>Timescales: key dates</w:t>
      </w:r>
      <w:r>
        <w:tab/>
      </w:r>
      <w:r>
        <w:tab/>
      </w:r>
      <w:r w:rsidR="00F958D6">
        <w:tab/>
      </w:r>
    </w:p>
    <w:p w14:paraId="3781A492" w14:textId="713CE34E" w:rsidR="004A6D73" w:rsidRDefault="004A6D73" w:rsidP="00492B9E">
      <w:pPr>
        <w:numPr>
          <w:ilvl w:val="0"/>
          <w:numId w:val="0"/>
        </w:numPr>
      </w:pPr>
      <w:r>
        <w:t>Phases</w:t>
      </w:r>
      <w:r>
        <w:tab/>
      </w:r>
      <w:r>
        <w:tab/>
      </w:r>
      <w:r>
        <w:tab/>
      </w:r>
      <w:r>
        <w:tab/>
      </w:r>
      <w:r w:rsidR="00F958D6">
        <w:tab/>
      </w:r>
    </w:p>
    <w:p w14:paraId="603EBA1E" w14:textId="0CE61193" w:rsidR="00FD3107" w:rsidRDefault="00F7385F" w:rsidP="00FD3107">
      <w:pPr>
        <w:numPr>
          <w:ilvl w:val="0"/>
          <w:numId w:val="0"/>
        </w:numPr>
      </w:pPr>
      <w:r>
        <w:t>Our audiences</w:t>
      </w:r>
      <w:r>
        <w:tab/>
      </w:r>
      <w:r>
        <w:tab/>
      </w:r>
      <w:r>
        <w:tab/>
      </w:r>
      <w:r w:rsidR="00F958D6">
        <w:tab/>
      </w:r>
    </w:p>
    <w:p w14:paraId="1D11E9DE" w14:textId="239AA79E" w:rsidR="00AC18F3" w:rsidRDefault="00AC18F3" w:rsidP="00FD3107">
      <w:pPr>
        <w:numPr>
          <w:ilvl w:val="0"/>
          <w:numId w:val="0"/>
        </w:numPr>
      </w:pPr>
      <w:r>
        <w:t>Risks</w:t>
      </w:r>
      <w:r w:rsidR="00F7385F">
        <w:tab/>
      </w:r>
      <w:r w:rsidR="00F7385F">
        <w:tab/>
      </w:r>
      <w:r w:rsidR="00F7385F">
        <w:tab/>
      </w:r>
      <w:r w:rsidR="00F7385F">
        <w:tab/>
      </w:r>
      <w:r w:rsidR="00F958D6">
        <w:tab/>
      </w:r>
    </w:p>
    <w:p w14:paraId="5345BDCB" w14:textId="7E266FC4" w:rsidR="00AC18F3" w:rsidRDefault="00F7385F" w:rsidP="00492B9E">
      <w:pPr>
        <w:numPr>
          <w:ilvl w:val="0"/>
          <w:numId w:val="0"/>
        </w:numPr>
      </w:pPr>
      <w:r>
        <w:t>Evaluation</w:t>
      </w:r>
      <w:r>
        <w:tab/>
      </w:r>
      <w:r>
        <w:tab/>
      </w:r>
      <w:r>
        <w:tab/>
      </w:r>
      <w:r>
        <w:tab/>
      </w:r>
    </w:p>
    <w:p w14:paraId="6FB0831E" w14:textId="6C33112A" w:rsidR="004A6D73" w:rsidRDefault="00D3648D" w:rsidP="00F7385F">
      <w:pPr>
        <w:numPr>
          <w:ilvl w:val="0"/>
          <w:numId w:val="0"/>
        </w:numPr>
        <w:tabs>
          <w:tab w:val="left" w:pos="3180"/>
        </w:tabs>
      </w:pPr>
      <w:r>
        <w:t>Budget</w:t>
      </w:r>
      <w:r w:rsidR="003A0883">
        <w:tab/>
      </w:r>
      <w:r w:rsidR="003A0883">
        <w:tab/>
      </w:r>
    </w:p>
    <w:p w14:paraId="7F1C93D8" w14:textId="1006AB01" w:rsidR="00F7385F" w:rsidRDefault="003A0883" w:rsidP="00F7385F">
      <w:pPr>
        <w:numPr>
          <w:ilvl w:val="0"/>
          <w:numId w:val="0"/>
        </w:numPr>
        <w:tabs>
          <w:tab w:val="left" w:pos="3180"/>
        </w:tabs>
      </w:pPr>
      <w:r>
        <w:t>Campaign activities</w:t>
      </w:r>
      <w:r>
        <w:tab/>
      </w:r>
      <w:r>
        <w:tab/>
      </w:r>
    </w:p>
    <w:p w14:paraId="4E1BDEEA" w14:textId="018F3B32" w:rsidR="00AC18F3" w:rsidRDefault="00AC18F3" w:rsidP="00492B9E">
      <w:pPr>
        <w:numPr>
          <w:ilvl w:val="0"/>
          <w:numId w:val="0"/>
        </w:numPr>
      </w:pPr>
      <w:r>
        <w:t>Appendix</w:t>
      </w:r>
      <w:r w:rsidR="00F7385F">
        <w:t xml:space="preserve"> A:  </w:t>
      </w:r>
      <w:r>
        <w:t>Example tweets</w:t>
      </w:r>
      <w:r w:rsidR="003A0883">
        <w:tab/>
      </w:r>
      <w:r w:rsidR="003A0883">
        <w:tab/>
      </w:r>
    </w:p>
    <w:p w14:paraId="0A8C4645" w14:textId="77777777" w:rsidR="00F7385F" w:rsidRDefault="00F7385F" w:rsidP="00492B9E">
      <w:pPr>
        <w:numPr>
          <w:ilvl w:val="0"/>
          <w:numId w:val="0"/>
        </w:numPr>
      </w:pPr>
    </w:p>
    <w:p w14:paraId="14AA3E64" w14:textId="6FF6A5B6" w:rsidR="00480F82" w:rsidRDefault="00F66411" w:rsidP="00492B9E">
      <w:pPr>
        <w:rPr>
          <w:b/>
        </w:rPr>
      </w:pPr>
      <w:r>
        <w:rPr>
          <w:b/>
        </w:rPr>
        <w:t xml:space="preserve">1. </w:t>
      </w:r>
      <w:r w:rsidR="00392558">
        <w:rPr>
          <w:b/>
        </w:rPr>
        <w:t>INTRODUCTION</w:t>
      </w:r>
    </w:p>
    <w:p w14:paraId="57977A11" w14:textId="441112E9" w:rsidR="008D1D0A" w:rsidRDefault="003A0883" w:rsidP="00392558">
      <w:pPr>
        <w:numPr>
          <w:ilvl w:val="0"/>
          <w:numId w:val="0"/>
        </w:numPr>
      </w:pPr>
      <w:r>
        <w:t>What the plan is for and what it aims to achieve</w:t>
      </w:r>
    </w:p>
    <w:p w14:paraId="0FCD18BF" w14:textId="77777777" w:rsidR="00F66EEE" w:rsidRDefault="00F66EEE" w:rsidP="00492B9E">
      <w:pPr>
        <w:rPr>
          <w:b/>
        </w:rPr>
      </w:pPr>
    </w:p>
    <w:p w14:paraId="139CC79C" w14:textId="77777777" w:rsidR="00F66EEE" w:rsidRDefault="00F66EEE" w:rsidP="00492B9E">
      <w:pPr>
        <w:rPr>
          <w:b/>
        </w:rPr>
      </w:pPr>
    </w:p>
    <w:p w14:paraId="1FF534A7" w14:textId="64402F9A" w:rsidR="00480F82" w:rsidRDefault="00F66411" w:rsidP="00492B9E">
      <w:pPr>
        <w:rPr>
          <w:b/>
        </w:rPr>
      </w:pPr>
      <w:r>
        <w:rPr>
          <w:b/>
        </w:rPr>
        <w:t xml:space="preserve">2. </w:t>
      </w:r>
      <w:r w:rsidR="00480F82">
        <w:rPr>
          <w:b/>
        </w:rPr>
        <w:t>BACKGROUND</w:t>
      </w:r>
    </w:p>
    <w:p w14:paraId="385899FE" w14:textId="5D27090B" w:rsidR="0001407C" w:rsidRDefault="000E09E1" w:rsidP="00492B9E">
      <w:r>
        <w:t>A three or four par summary of the issue and the context</w:t>
      </w:r>
      <w:r w:rsidR="0001407C">
        <w:t xml:space="preserve"> </w:t>
      </w:r>
    </w:p>
    <w:p w14:paraId="58CE6D56" w14:textId="77777777" w:rsidR="00480F82" w:rsidRDefault="00480F82" w:rsidP="00492B9E">
      <w:pPr>
        <w:rPr>
          <w:b/>
        </w:rPr>
      </w:pPr>
    </w:p>
    <w:p w14:paraId="299D5398" w14:textId="77777777" w:rsidR="00F66EEE" w:rsidRDefault="00F66EEE" w:rsidP="00492B9E">
      <w:pPr>
        <w:rPr>
          <w:b/>
        </w:rPr>
      </w:pPr>
    </w:p>
    <w:p w14:paraId="28DE3E90" w14:textId="77777777" w:rsidR="00B9660C" w:rsidRDefault="00B9660C">
      <w:pPr>
        <w:numPr>
          <w:ilvl w:val="0"/>
          <w:numId w:val="0"/>
        </w:numPr>
        <w:spacing w:before="0"/>
        <w:rPr>
          <w:b/>
        </w:rPr>
      </w:pPr>
      <w:r>
        <w:rPr>
          <w:b/>
        </w:rPr>
        <w:br w:type="page"/>
      </w:r>
    </w:p>
    <w:p w14:paraId="024559C2" w14:textId="6E0AA163" w:rsidR="00480F82" w:rsidRDefault="00F66411" w:rsidP="00492B9E">
      <w:pPr>
        <w:rPr>
          <w:b/>
        </w:rPr>
      </w:pPr>
      <w:r>
        <w:rPr>
          <w:b/>
        </w:rPr>
        <w:lastRenderedPageBreak/>
        <w:t xml:space="preserve">3. </w:t>
      </w:r>
      <w:r w:rsidR="00480F82">
        <w:rPr>
          <w:b/>
        </w:rPr>
        <w:t>SITUATION ANALYSIS</w:t>
      </w:r>
    </w:p>
    <w:p w14:paraId="3F304718" w14:textId="3335687C" w:rsidR="000E09E1" w:rsidRDefault="000E09E1" w:rsidP="000E09E1">
      <w:pPr>
        <w:numPr>
          <w:ilvl w:val="0"/>
          <w:numId w:val="0"/>
        </w:numPr>
        <w:rPr>
          <w:rFonts w:cs="Helvetica"/>
          <w:color w:val="333333"/>
        </w:rPr>
      </w:pPr>
      <w:r>
        <w:rPr>
          <w:rFonts w:cs="Arial"/>
          <w:b/>
        </w:rPr>
        <w:t>The context and issues</w:t>
      </w:r>
      <w:r>
        <w:rPr>
          <w:rFonts w:cs="Helvetica"/>
          <w:color w:val="333333"/>
        </w:rPr>
        <w:t xml:space="preserve">, such as a current residents / customer </w:t>
      </w:r>
      <w:proofErr w:type="spellStart"/>
      <w:r>
        <w:rPr>
          <w:rFonts w:cs="Helvetica"/>
          <w:color w:val="333333"/>
        </w:rPr>
        <w:t>attitudues</w:t>
      </w:r>
      <w:proofErr w:type="spellEnd"/>
      <w:r>
        <w:rPr>
          <w:rFonts w:cs="Helvetica"/>
          <w:color w:val="333333"/>
        </w:rPr>
        <w:t>, levels of service take up etc. Prob</w:t>
      </w:r>
      <w:r w:rsidR="005C6B8A">
        <w:rPr>
          <w:rFonts w:cs="Helvetica"/>
          <w:color w:val="333333"/>
        </w:rPr>
        <w:t>lems. Situation elsewhere. Nation</w:t>
      </w:r>
      <w:r>
        <w:rPr>
          <w:rFonts w:cs="Helvetica"/>
          <w:color w:val="333333"/>
        </w:rPr>
        <w:t>al picture. Opportunities.</w:t>
      </w:r>
    </w:p>
    <w:p w14:paraId="3B3D74F2" w14:textId="40A29161" w:rsidR="000E09E1" w:rsidRDefault="000E09E1" w:rsidP="000E09E1">
      <w:pPr>
        <w:numPr>
          <w:ilvl w:val="0"/>
          <w:numId w:val="0"/>
        </w:num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(Do a SWOT or PESTLE analysis) </w:t>
      </w:r>
    </w:p>
    <w:p w14:paraId="690D80E3" w14:textId="77777777" w:rsidR="00E56F25" w:rsidRPr="007407DC" w:rsidRDefault="00E56F25" w:rsidP="00E56F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E56F25" w:rsidRPr="00A51120" w14:paraId="605A8DA3" w14:textId="77777777" w:rsidTr="00D72AE2">
        <w:tc>
          <w:tcPr>
            <w:tcW w:w="4927" w:type="dxa"/>
          </w:tcPr>
          <w:p w14:paraId="461685CB" w14:textId="77777777" w:rsidR="00E56F25" w:rsidRPr="00A51120" w:rsidRDefault="00E56F25" w:rsidP="00D72AE2">
            <w:pPr>
              <w:spacing w:after="120"/>
              <w:rPr>
                <w:b/>
                <w:sz w:val="22"/>
              </w:rPr>
            </w:pPr>
            <w:r w:rsidRPr="00A51120">
              <w:rPr>
                <w:b/>
                <w:sz w:val="22"/>
              </w:rPr>
              <w:t>Strengths:</w:t>
            </w:r>
          </w:p>
          <w:p w14:paraId="691783DA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462A2A7F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5AAD1DFB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3E6409D7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1EDA46EA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36DF2F43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2B24F648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4408F2EF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265C9F4E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4A583D11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362B84D3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3E936FB7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393189E3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3C838B1A" w14:textId="77777777" w:rsidR="00E56F25" w:rsidRPr="00236130" w:rsidRDefault="00E56F25" w:rsidP="00D72AE2">
            <w:pPr>
              <w:spacing w:after="120"/>
              <w:rPr>
                <w:sz w:val="22"/>
              </w:rPr>
            </w:pPr>
          </w:p>
        </w:tc>
        <w:tc>
          <w:tcPr>
            <w:tcW w:w="4819" w:type="dxa"/>
          </w:tcPr>
          <w:p w14:paraId="1D7C42C8" w14:textId="77777777" w:rsidR="00E56F25" w:rsidRPr="00A51120" w:rsidRDefault="00E56F25" w:rsidP="00D72AE2">
            <w:pPr>
              <w:spacing w:after="120"/>
              <w:rPr>
                <w:b/>
                <w:sz w:val="22"/>
              </w:rPr>
            </w:pPr>
            <w:r w:rsidRPr="00A51120">
              <w:rPr>
                <w:b/>
                <w:sz w:val="22"/>
              </w:rPr>
              <w:t>Weaknesses:</w:t>
            </w:r>
          </w:p>
          <w:p w14:paraId="431AC06F" w14:textId="77777777" w:rsidR="00E56F25" w:rsidRPr="00A51120" w:rsidRDefault="00E56F25" w:rsidP="00D72AE2">
            <w:pPr>
              <w:spacing w:after="120"/>
              <w:rPr>
                <w:sz w:val="22"/>
              </w:rPr>
            </w:pPr>
          </w:p>
          <w:p w14:paraId="74552AA1" w14:textId="77777777" w:rsidR="00E56F25" w:rsidRPr="00A51120" w:rsidRDefault="00E56F25" w:rsidP="00D72AE2">
            <w:pPr>
              <w:spacing w:after="120"/>
              <w:rPr>
                <w:sz w:val="22"/>
              </w:rPr>
            </w:pPr>
          </w:p>
          <w:p w14:paraId="02514732" w14:textId="77777777" w:rsidR="00E56F25" w:rsidRPr="00A51120" w:rsidRDefault="00E56F25" w:rsidP="00D72AE2">
            <w:pPr>
              <w:spacing w:after="120"/>
              <w:rPr>
                <w:sz w:val="22"/>
              </w:rPr>
            </w:pPr>
          </w:p>
          <w:p w14:paraId="03250170" w14:textId="77777777" w:rsidR="00E56F25" w:rsidRPr="00A51120" w:rsidRDefault="00E56F25" w:rsidP="00D72AE2">
            <w:pPr>
              <w:spacing w:after="120"/>
              <w:rPr>
                <w:sz w:val="22"/>
              </w:rPr>
            </w:pPr>
          </w:p>
          <w:p w14:paraId="3DB4E8FA" w14:textId="77777777" w:rsidR="00E56F25" w:rsidRPr="00A51120" w:rsidRDefault="00E56F25" w:rsidP="00D72AE2">
            <w:pPr>
              <w:spacing w:after="120"/>
              <w:rPr>
                <w:sz w:val="22"/>
              </w:rPr>
            </w:pPr>
          </w:p>
        </w:tc>
      </w:tr>
      <w:tr w:rsidR="00E56F25" w:rsidRPr="00A51120" w14:paraId="510513A7" w14:textId="77777777" w:rsidTr="00D72AE2">
        <w:tc>
          <w:tcPr>
            <w:tcW w:w="4927" w:type="dxa"/>
          </w:tcPr>
          <w:p w14:paraId="0CF8A213" w14:textId="77777777" w:rsidR="00E56F25" w:rsidRPr="00A51120" w:rsidRDefault="00E56F25" w:rsidP="00D72AE2">
            <w:pPr>
              <w:spacing w:after="120"/>
              <w:rPr>
                <w:sz w:val="22"/>
              </w:rPr>
            </w:pPr>
            <w:r w:rsidRPr="00A51120">
              <w:rPr>
                <w:b/>
                <w:sz w:val="22"/>
              </w:rPr>
              <w:t>Opportunities</w:t>
            </w:r>
            <w:r w:rsidRPr="00A51120">
              <w:rPr>
                <w:sz w:val="22"/>
              </w:rPr>
              <w:t>:</w:t>
            </w:r>
          </w:p>
          <w:p w14:paraId="396E700B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5CCD383A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47F2E7EE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4CB86DA7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5A53717D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4E35AFBC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7CA3ABA4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2DFCA572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5063CB6C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1F7FD33D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05D79F4F" w14:textId="77777777" w:rsidR="00E56F25" w:rsidRDefault="00E56F25" w:rsidP="00D72AE2">
            <w:pPr>
              <w:spacing w:after="120"/>
              <w:rPr>
                <w:sz w:val="22"/>
              </w:rPr>
            </w:pPr>
          </w:p>
          <w:p w14:paraId="3C074C80" w14:textId="77777777" w:rsidR="00E56F25" w:rsidRPr="00236130" w:rsidRDefault="00E56F25" w:rsidP="00D72AE2">
            <w:pPr>
              <w:spacing w:after="120"/>
              <w:rPr>
                <w:sz w:val="22"/>
              </w:rPr>
            </w:pPr>
          </w:p>
        </w:tc>
        <w:tc>
          <w:tcPr>
            <w:tcW w:w="4819" w:type="dxa"/>
          </w:tcPr>
          <w:p w14:paraId="7F0EAA2E" w14:textId="77777777" w:rsidR="00E56F25" w:rsidRPr="00A51120" w:rsidRDefault="00E56F25" w:rsidP="00D72AE2">
            <w:pPr>
              <w:spacing w:after="120"/>
              <w:rPr>
                <w:sz w:val="22"/>
              </w:rPr>
            </w:pPr>
            <w:r w:rsidRPr="00A51120">
              <w:rPr>
                <w:b/>
                <w:sz w:val="22"/>
              </w:rPr>
              <w:t>Threats</w:t>
            </w:r>
            <w:r w:rsidRPr="00A51120">
              <w:rPr>
                <w:sz w:val="22"/>
              </w:rPr>
              <w:t>:</w:t>
            </w:r>
          </w:p>
          <w:p w14:paraId="70A3A530" w14:textId="77777777" w:rsidR="00E56F25" w:rsidRPr="00A51120" w:rsidRDefault="00E56F25" w:rsidP="00D72AE2">
            <w:pPr>
              <w:pStyle w:val="ListParagraph"/>
              <w:spacing w:after="120"/>
              <w:ind w:left="360"/>
              <w:rPr>
                <w:sz w:val="22"/>
              </w:rPr>
            </w:pPr>
          </w:p>
        </w:tc>
      </w:tr>
    </w:tbl>
    <w:p w14:paraId="3A1A44B5" w14:textId="77777777" w:rsidR="004A6D73" w:rsidRDefault="004A6D73" w:rsidP="008D1D0A">
      <w:pPr>
        <w:numPr>
          <w:ilvl w:val="0"/>
          <w:numId w:val="0"/>
        </w:numPr>
        <w:rPr>
          <w:rFonts w:cs="Arial"/>
          <w:b/>
        </w:rPr>
      </w:pPr>
    </w:p>
    <w:p w14:paraId="48E0BF3D" w14:textId="77777777" w:rsidR="00B9660C" w:rsidRDefault="00B9660C">
      <w:pPr>
        <w:numPr>
          <w:ilvl w:val="0"/>
          <w:numId w:val="0"/>
        </w:numPr>
        <w:spacing w:before="0"/>
        <w:rPr>
          <w:rFonts w:cs="Arial"/>
          <w:b/>
        </w:rPr>
      </w:pPr>
      <w:r>
        <w:rPr>
          <w:rFonts w:cs="Arial"/>
          <w:b/>
        </w:rPr>
        <w:br w:type="page"/>
      </w:r>
    </w:p>
    <w:p w14:paraId="657E2BCD" w14:textId="64526B06" w:rsidR="00596941" w:rsidRPr="00041C9F" w:rsidRDefault="00F66411" w:rsidP="008D1D0A">
      <w:pPr>
        <w:numPr>
          <w:ilvl w:val="0"/>
          <w:numId w:val="0"/>
        </w:numPr>
        <w:rPr>
          <w:rFonts w:cs="Arial"/>
          <w:b/>
        </w:rPr>
      </w:pPr>
      <w:r>
        <w:rPr>
          <w:rFonts w:cs="Arial"/>
          <w:b/>
        </w:rPr>
        <w:lastRenderedPageBreak/>
        <w:t xml:space="preserve">4. </w:t>
      </w:r>
      <w:r w:rsidR="004A6D73">
        <w:rPr>
          <w:rFonts w:cs="Arial"/>
          <w:b/>
        </w:rPr>
        <w:t>WHAT ARE WE PROMOTING?</w:t>
      </w:r>
    </w:p>
    <w:p w14:paraId="01E24866" w14:textId="5AE2C578" w:rsidR="00E56F25" w:rsidRDefault="00E56F25" w:rsidP="008D1D0A">
      <w:pPr>
        <w:numPr>
          <w:ilvl w:val="0"/>
          <w:numId w:val="0"/>
        </w:numPr>
        <w:rPr>
          <w:rFonts w:cs="Arial"/>
          <w:b/>
        </w:rPr>
      </w:pPr>
      <w:r>
        <w:rPr>
          <w:rFonts w:cs="Arial"/>
          <w:b/>
        </w:rPr>
        <w:t>[If required]</w:t>
      </w:r>
    </w:p>
    <w:p w14:paraId="610012EC" w14:textId="77777777" w:rsidR="00E56F25" w:rsidRDefault="00E56F25" w:rsidP="008D1D0A">
      <w:pPr>
        <w:numPr>
          <w:ilvl w:val="0"/>
          <w:numId w:val="0"/>
        </w:numPr>
        <w:rPr>
          <w:rFonts w:cs="Arial"/>
          <w:b/>
        </w:rPr>
      </w:pPr>
    </w:p>
    <w:p w14:paraId="3BA3BC24" w14:textId="62C22FB1" w:rsidR="008D1D0A" w:rsidRDefault="008D1D0A" w:rsidP="008D1D0A">
      <w:pPr>
        <w:numPr>
          <w:ilvl w:val="0"/>
          <w:numId w:val="0"/>
        </w:numPr>
        <w:rPr>
          <w:rFonts w:cs="Arial"/>
        </w:rPr>
      </w:pPr>
      <w:r w:rsidRPr="00DC5A7A">
        <w:rPr>
          <w:rFonts w:cs="Arial"/>
          <w:b/>
        </w:rPr>
        <w:t>The product:</w:t>
      </w:r>
      <w:r>
        <w:rPr>
          <w:rFonts w:cs="Arial"/>
        </w:rPr>
        <w:t xml:space="preserve"> </w:t>
      </w:r>
    </w:p>
    <w:p w14:paraId="5FC31510" w14:textId="68255B9A" w:rsidR="00596941" w:rsidRDefault="00596941" w:rsidP="008D1D0A">
      <w:pPr>
        <w:numPr>
          <w:ilvl w:val="0"/>
          <w:numId w:val="0"/>
        </w:numPr>
        <w:rPr>
          <w:rFonts w:cs="Arial"/>
        </w:rPr>
      </w:pPr>
      <w:r w:rsidRPr="005D15BB">
        <w:rPr>
          <w:rFonts w:cs="Arial"/>
          <w:b/>
        </w:rPr>
        <w:t>Place:</w:t>
      </w:r>
      <w:r>
        <w:rPr>
          <w:rFonts w:cs="Arial"/>
        </w:rPr>
        <w:t xml:space="preserve"> </w:t>
      </w:r>
    </w:p>
    <w:p w14:paraId="6599E0F9" w14:textId="016DB0D4" w:rsidR="00596941" w:rsidRDefault="00596941" w:rsidP="008D1D0A">
      <w:pPr>
        <w:numPr>
          <w:ilvl w:val="0"/>
          <w:numId w:val="0"/>
        </w:numPr>
        <w:rPr>
          <w:rFonts w:cs="Arial"/>
        </w:rPr>
      </w:pPr>
      <w:r w:rsidRPr="005D15BB">
        <w:rPr>
          <w:rFonts w:cs="Arial"/>
          <w:b/>
        </w:rPr>
        <w:t>Promotion:</w:t>
      </w:r>
      <w:r>
        <w:rPr>
          <w:rFonts w:cs="Arial"/>
        </w:rPr>
        <w:t xml:space="preserve"> </w:t>
      </w:r>
    </w:p>
    <w:p w14:paraId="3D59837D" w14:textId="146F005D" w:rsidR="00693D47" w:rsidRDefault="00693D47" w:rsidP="008D1D0A">
      <w:pPr>
        <w:numPr>
          <w:ilvl w:val="0"/>
          <w:numId w:val="0"/>
        </w:numPr>
        <w:rPr>
          <w:rFonts w:cs="Arial"/>
        </w:rPr>
      </w:pPr>
      <w:r w:rsidRPr="005D15BB">
        <w:rPr>
          <w:rFonts w:cs="Arial"/>
          <w:b/>
        </w:rPr>
        <w:t>Positioning:</w:t>
      </w:r>
    </w:p>
    <w:p w14:paraId="2E16377E" w14:textId="0FB41866" w:rsidR="00693D47" w:rsidRDefault="00693D47" w:rsidP="008D1D0A">
      <w:pPr>
        <w:numPr>
          <w:ilvl w:val="0"/>
          <w:numId w:val="0"/>
        </w:numPr>
        <w:rPr>
          <w:rFonts w:cs="Arial"/>
        </w:rPr>
      </w:pPr>
      <w:r w:rsidRPr="005D15BB">
        <w:rPr>
          <w:rFonts w:cs="Arial"/>
          <w:b/>
        </w:rPr>
        <w:t>People:</w:t>
      </w:r>
      <w:r>
        <w:rPr>
          <w:rFonts w:cs="Arial"/>
        </w:rPr>
        <w:t xml:space="preserve"> </w:t>
      </w:r>
    </w:p>
    <w:p w14:paraId="13757FAE" w14:textId="77777777" w:rsidR="008D1D0A" w:rsidRDefault="008D1D0A" w:rsidP="008D1D0A">
      <w:pPr>
        <w:numPr>
          <w:ilvl w:val="0"/>
          <w:numId w:val="0"/>
        </w:numPr>
        <w:rPr>
          <w:rFonts w:cs="Arial"/>
        </w:rPr>
      </w:pPr>
    </w:p>
    <w:p w14:paraId="1DAFFE72" w14:textId="7D923617" w:rsidR="00480F82" w:rsidRDefault="00F66411" w:rsidP="00492B9E">
      <w:pPr>
        <w:rPr>
          <w:b/>
        </w:rPr>
      </w:pPr>
      <w:r>
        <w:rPr>
          <w:b/>
        </w:rPr>
        <w:t xml:space="preserve">5. </w:t>
      </w:r>
      <w:r w:rsidR="00480F82">
        <w:rPr>
          <w:b/>
        </w:rPr>
        <w:t xml:space="preserve">KEY </w:t>
      </w:r>
      <w:r>
        <w:rPr>
          <w:b/>
        </w:rPr>
        <w:t xml:space="preserve">CAMPAIGN </w:t>
      </w:r>
      <w:r w:rsidR="00480F82" w:rsidRPr="00452FF1">
        <w:rPr>
          <w:b/>
        </w:rPr>
        <w:t>OBJECTIVES</w:t>
      </w:r>
    </w:p>
    <w:p w14:paraId="742B384E" w14:textId="7BA8CFD9" w:rsidR="00F66EEE" w:rsidRDefault="00E56F25" w:rsidP="00F66EEE">
      <w:pPr>
        <w:numPr>
          <w:ilvl w:val="0"/>
          <w:numId w:val="0"/>
        </w:numPr>
        <w:rPr>
          <w:b/>
        </w:rPr>
      </w:pPr>
      <w:r>
        <w:rPr>
          <w:b/>
        </w:rPr>
        <w:t xml:space="preserve">[NB. Must </w:t>
      </w:r>
      <w:r w:rsidR="000F7BF3">
        <w:rPr>
          <w:b/>
        </w:rPr>
        <w:t>be SMART</w:t>
      </w:r>
      <w:r>
        <w:rPr>
          <w:b/>
        </w:rPr>
        <w:t xml:space="preserve"> and deliver clear, tangible outcomes</w:t>
      </w:r>
      <w:r w:rsidR="000F7BF3">
        <w:rPr>
          <w:b/>
        </w:rPr>
        <w:t>]</w:t>
      </w:r>
    </w:p>
    <w:p w14:paraId="7F9374C9" w14:textId="77777777" w:rsidR="00F66EEE" w:rsidRDefault="00F66EEE" w:rsidP="00F66EEE">
      <w:pPr>
        <w:numPr>
          <w:ilvl w:val="0"/>
          <w:numId w:val="0"/>
        </w:numPr>
        <w:rPr>
          <w:b/>
        </w:rPr>
      </w:pPr>
    </w:p>
    <w:p w14:paraId="2D7BE57E" w14:textId="549B8731" w:rsidR="00480F82" w:rsidRDefault="00F7385F" w:rsidP="00492B9E">
      <w:pPr>
        <w:rPr>
          <w:b/>
        </w:rPr>
      </w:pPr>
      <w:r>
        <w:rPr>
          <w:b/>
        </w:rPr>
        <w:t>6</w:t>
      </w:r>
      <w:r w:rsidR="00F66411">
        <w:rPr>
          <w:b/>
        </w:rPr>
        <w:t xml:space="preserve">. </w:t>
      </w:r>
      <w:r w:rsidR="00480F82">
        <w:rPr>
          <w:b/>
        </w:rPr>
        <w:t>KEY MESSAGES</w:t>
      </w:r>
    </w:p>
    <w:p w14:paraId="75D7FAE2" w14:textId="77777777" w:rsidR="00E56F25" w:rsidRDefault="00E56F25" w:rsidP="00E56F25">
      <w:pPr>
        <w:numPr>
          <w:ilvl w:val="0"/>
          <w:numId w:val="0"/>
        </w:numPr>
        <w:rPr>
          <w:b/>
        </w:rPr>
      </w:pPr>
    </w:p>
    <w:p w14:paraId="79C096C0" w14:textId="47D9BEF3" w:rsidR="00E56F25" w:rsidRDefault="00E56F25" w:rsidP="00E56F25">
      <w:pPr>
        <w:numPr>
          <w:ilvl w:val="0"/>
          <w:numId w:val="0"/>
        </w:numPr>
        <w:rPr>
          <w:b/>
        </w:rPr>
      </w:pPr>
      <w:r>
        <w:rPr>
          <w:b/>
        </w:rPr>
        <w:t>[Keep these simple and ensure they will resonate with the target audiences]</w:t>
      </w:r>
    </w:p>
    <w:p w14:paraId="40F34989" w14:textId="77777777" w:rsidR="00F66EEE" w:rsidRPr="00F66EEE" w:rsidRDefault="00F66EEE" w:rsidP="000E09E1">
      <w:pPr>
        <w:numPr>
          <w:ilvl w:val="0"/>
          <w:numId w:val="24"/>
        </w:numPr>
        <w:ind w:left="714" w:hanging="357"/>
        <w:rPr>
          <w:b/>
        </w:rPr>
      </w:pPr>
    </w:p>
    <w:p w14:paraId="5058F3F2" w14:textId="77777777" w:rsidR="00F66EEE" w:rsidRPr="00F66EEE" w:rsidRDefault="00F66EEE" w:rsidP="000E09E1">
      <w:pPr>
        <w:numPr>
          <w:ilvl w:val="0"/>
          <w:numId w:val="24"/>
        </w:numPr>
        <w:ind w:left="714" w:hanging="357"/>
        <w:rPr>
          <w:b/>
        </w:rPr>
      </w:pPr>
    </w:p>
    <w:p w14:paraId="391BFAAE" w14:textId="3D45DC58" w:rsidR="00F66EEE" w:rsidRPr="00F66EEE" w:rsidRDefault="00F66EEE" w:rsidP="00492B9E">
      <w:pPr>
        <w:numPr>
          <w:ilvl w:val="0"/>
          <w:numId w:val="24"/>
        </w:numPr>
        <w:ind w:left="714" w:hanging="357"/>
        <w:rPr>
          <w:b/>
        </w:rPr>
      </w:pPr>
    </w:p>
    <w:p w14:paraId="016CAB46" w14:textId="77777777" w:rsidR="00F66EEE" w:rsidRDefault="00F66EEE" w:rsidP="00492B9E">
      <w:pPr>
        <w:rPr>
          <w:b/>
        </w:rPr>
      </w:pPr>
    </w:p>
    <w:p w14:paraId="5657CDC3" w14:textId="6A66B2CD" w:rsidR="00480F82" w:rsidRDefault="00F7385F" w:rsidP="00492B9E">
      <w:pPr>
        <w:rPr>
          <w:b/>
        </w:rPr>
      </w:pPr>
      <w:r>
        <w:rPr>
          <w:b/>
        </w:rPr>
        <w:t>7</w:t>
      </w:r>
      <w:r w:rsidR="00F66411">
        <w:rPr>
          <w:b/>
        </w:rPr>
        <w:t xml:space="preserve">. </w:t>
      </w:r>
      <w:r w:rsidR="00480F82">
        <w:rPr>
          <w:b/>
        </w:rPr>
        <w:t>KEY DATES</w:t>
      </w:r>
    </w:p>
    <w:p w14:paraId="3C22F5F5" w14:textId="77777777" w:rsidR="00F66EEE" w:rsidRDefault="00F66EEE" w:rsidP="00E73DCA">
      <w:pPr>
        <w:numPr>
          <w:ilvl w:val="0"/>
          <w:numId w:val="0"/>
        </w:numPr>
        <w:rPr>
          <w:rFonts w:ascii="Arial" w:hAnsi="Arial" w:cs="Arial"/>
        </w:rPr>
      </w:pPr>
    </w:p>
    <w:p w14:paraId="271B610D" w14:textId="77777777" w:rsidR="00F66EEE" w:rsidRDefault="00F66EEE" w:rsidP="00E73DCA">
      <w:pPr>
        <w:numPr>
          <w:ilvl w:val="0"/>
          <w:numId w:val="0"/>
        </w:numPr>
        <w:rPr>
          <w:rFonts w:ascii="Arial" w:hAnsi="Arial" w:cs="Arial"/>
        </w:rPr>
      </w:pPr>
    </w:p>
    <w:p w14:paraId="6E9CF87F" w14:textId="316C8FC1" w:rsidR="00F66411" w:rsidRDefault="004A6D73" w:rsidP="00E73DCA">
      <w:pPr>
        <w:numPr>
          <w:ilvl w:val="0"/>
          <w:numId w:val="0"/>
        </w:numPr>
        <w:rPr>
          <w:rFonts w:cs="Arial"/>
          <w:b/>
        </w:rPr>
      </w:pPr>
      <w:r>
        <w:rPr>
          <w:rFonts w:cs="Arial"/>
          <w:b/>
        </w:rPr>
        <w:t>8. PHASES</w:t>
      </w:r>
    </w:p>
    <w:p w14:paraId="6066F46E" w14:textId="11A9B9C6" w:rsidR="00F66EEE" w:rsidRPr="00F66EEE" w:rsidRDefault="00F66EEE" w:rsidP="00E73DCA">
      <w:pPr>
        <w:numPr>
          <w:ilvl w:val="0"/>
          <w:numId w:val="0"/>
        </w:numPr>
        <w:rPr>
          <w:rFonts w:cs="Arial"/>
        </w:rPr>
      </w:pPr>
      <w:r w:rsidRPr="00F66EEE">
        <w:rPr>
          <w:rFonts w:cs="Arial"/>
        </w:rPr>
        <w:t>[if required]</w:t>
      </w:r>
    </w:p>
    <w:p w14:paraId="68BC0F74" w14:textId="77777777" w:rsidR="00F66EEE" w:rsidRDefault="00F66EEE" w:rsidP="00E73DCA">
      <w:pPr>
        <w:numPr>
          <w:ilvl w:val="0"/>
          <w:numId w:val="0"/>
        </w:numPr>
        <w:rPr>
          <w:rFonts w:cs="Arial"/>
          <w:b/>
        </w:rPr>
      </w:pPr>
    </w:p>
    <w:p w14:paraId="3748923C" w14:textId="77777777" w:rsidR="00F66EEE" w:rsidRDefault="00F66EEE" w:rsidP="00E73DCA">
      <w:pPr>
        <w:numPr>
          <w:ilvl w:val="0"/>
          <w:numId w:val="0"/>
        </w:numPr>
        <w:rPr>
          <w:rFonts w:cs="Arial"/>
          <w:b/>
        </w:rPr>
      </w:pPr>
    </w:p>
    <w:p w14:paraId="72DE540B" w14:textId="63A9C2CA" w:rsidR="00E73DCA" w:rsidRPr="00F66411" w:rsidRDefault="004A6D73" w:rsidP="00937BED">
      <w:pPr>
        <w:numPr>
          <w:ilvl w:val="0"/>
          <w:numId w:val="0"/>
        </w:numPr>
        <w:rPr>
          <w:rFonts w:cs="Arial"/>
          <w:b/>
        </w:rPr>
      </w:pPr>
      <w:r>
        <w:rPr>
          <w:rFonts w:cs="Arial"/>
          <w:b/>
        </w:rPr>
        <w:t>9</w:t>
      </w:r>
      <w:r w:rsidR="00F66411">
        <w:rPr>
          <w:rFonts w:cs="Arial"/>
          <w:b/>
        </w:rPr>
        <w:t xml:space="preserve">. </w:t>
      </w:r>
      <w:r w:rsidR="00E73DCA" w:rsidRPr="00F66411">
        <w:rPr>
          <w:rFonts w:cs="Arial"/>
          <w:b/>
        </w:rPr>
        <w:t>OUR AUDIENCES</w:t>
      </w:r>
    </w:p>
    <w:p w14:paraId="6C0840C2" w14:textId="761ECF33" w:rsidR="00DC5A7A" w:rsidRPr="00F66EEE" w:rsidRDefault="00F66EEE" w:rsidP="00492B9E">
      <w:r w:rsidRPr="00F66EEE">
        <w:t>[Segment each audience]</w:t>
      </w:r>
    </w:p>
    <w:p w14:paraId="742E202D" w14:textId="77777777" w:rsidR="00B9660C" w:rsidRDefault="00B9660C">
      <w:pPr>
        <w:numPr>
          <w:ilvl w:val="0"/>
          <w:numId w:val="0"/>
        </w:numPr>
        <w:spacing w:before="0"/>
        <w:rPr>
          <w:b/>
        </w:rPr>
      </w:pPr>
      <w:r>
        <w:rPr>
          <w:b/>
        </w:rPr>
        <w:br w:type="page"/>
      </w:r>
    </w:p>
    <w:p w14:paraId="2CC62F74" w14:textId="235E4FF5" w:rsidR="00480F82" w:rsidRDefault="004A6D73" w:rsidP="00492B9E">
      <w:pPr>
        <w:rPr>
          <w:b/>
        </w:rPr>
      </w:pPr>
      <w:r>
        <w:rPr>
          <w:b/>
        </w:rPr>
        <w:lastRenderedPageBreak/>
        <w:t>10</w:t>
      </w:r>
      <w:r w:rsidR="00F66411">
        <w:rPr>
          <w:b/>
        </w:rPr>
        <w:t xml:space="preserve">. </w:t>
      </w:r>
      <w:r w:rsidR="006130E6">
        <w:rPr>
          <w:b/>
        </w:rPr>
        <w:t>STAKEHOLDERS</w:t>
      </w:r>
    </w:p>
    <w:p w14:paraId="4A174709" w14:textId="77777777" w:rsidR="006130E6" w:rsidRDefault="006130E6" w:rsidP="006130E6">
      <w:pPr>
        <w:numPr>
          <w:ilvl w:val="0"/>
          <w:numId w:val="0"/>
        </w:numPr>
        <w:rPr>
          <w:b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3402"/>
      </w:tblGrid>
      <w:tr w:rsidR="006130E6" w:rsidRPr="00A0597E" w14:paraId="71672E54" w14:textId="77777777" w:rsidTr="00521D6B">
        <w:trPr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8E0689" w14:textId="6338096B" w:rsidR="006130E6" w:rsidRPr="00521D6B" w:rsidRDefault="009A4880" w:rsidP="008D1D0A">
            <w:pPr>
              <w:pStyle w:val="BodyText"/>
              <w:spacing w:before="40" w:after="40"/>
              <w:rPr>
                <w:b/>
                <w:color w:val="FFFFFF" w:themeColor="background1"/>
              </w:rPr>
            </w:pPr>
            <w:r w:rsidRPr="00521D6B">
              <w:rPr>
                <w:b/>
                <w:color w:val="FFFFFF" w:themeColor="background1"/>
              </w:rPr>
              <w:t>STAKEHOLDER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9DA915" w14:textId="3D5FE590" w:rsidR="006130E6" w:rsidRPr="00521D6B" w:rsidRDefault="009A4880" w:rsidP="008D1D0A">
            <w:pPr>
              <w:pStyle w:val="BodyText"/>
              <w:spacing w:before="40" w:after="40"/>
              <w:rPr>
                <w:b/>
                <w:color w:val="FFFFFF" w:themeColor="background1"/>
              </w:rPr>
            </w:pPr>
            <w:r w:rsidRPr="00521D6B">
              <w:rPr>
                <w:b/>
                <w:color w:val="FFFFFF" w:themeColor="background1"/>
              </w:rPr>
              <w:t>INTEREST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6C7960" w14:textId="689AFFFA" w:rsidR="006130E6" w:rsidRPr="00521D6B" w:rsidRDefault="009A4880" w:rsidP="008D1D0A">
            <w:pPr>
              <w:pStyle w:val="BodyText"/>
              <w:spacing w:before="40" w:after="40"/>
              <w:rPr>
                <w:b/>
                <w:color w:val="FFFFFF" w:themeColor="background1"/>
              </w:rPr>
            </w:pPr>
            <w:r w:rsidRPr="00521D6B">
              <w:rPr>
                <w:b/>
                <w:color w:val="FFFFFF" w:themeColor="background1"/>
              </w:rPr>
              <w:t>IMPORTANCE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791D55" w14:textId="4A5B715A" w:rsidR="006130E6" w:rsidRPr="00521D6B" w:rsidRDefault="009A4880" w:rsidP="008D1D0A">
            <w:pPr>
              <w:pStyle w:val="BodyText"/>
              <w:spacing w:before="40" w:after="40"/>
              <w:rPr>
                <w:b/>
                <w:color w:val="FFFFFF" w:themeColor="background1"/>
              </w:rPr>
            </w:pPr>
            <w:r w:rsidRPr="00521D6B">
              <w:rPr>
                <w:b/>
                <w:color w:val="FFFFFF" w:themeColor="background1"/>
              </w:rPr>
              <w:t>CHANNELS</w:t>
            </w:r>
          </w:p>
        </w:tc>
      </w:tr>
      <w:tr w:rsidR="009A4880" w:rsidRPr="00DD3F6F" w14:paraId="12A2680C" w14:textId="77777777" w:rsidTr="00521D6B">
        <w:tc>
          <w:tcPr>
            <w:tcW w:w="10173" w:type="dxa"/>
            <w:gridSpan w:val="4"/>
            <w:shd w:val="clear" w:color="auto" w:fill="C6D9F1" w:themeFill="text2" w:themeFillTint="33"/>
          </w:tcPr>
          <w:p w14:paraId="47AB532B" w14:textId="0A1D8AAC" w:rsidR="009A4880" w:rsidRPr="00D8718E" w:rsidRDefault="009A4880" w:rsidP="008D1D0A">
            <w:pPr>
              <w:pStyle w:val="BodyText"/>
              <w:spacing w:before="40" w:after="0"/>
              <w:rPr>
                <w:b/>
              </w:rPr>
            </w:pPr>
            <w:r w:rsidRPr="00D8718E">
              <w:rPr>
                <w:b/>
              </w:rPr>
              <w:t>INTERNAL</w:t>
            </w:r>
            <w:r w:rsidRPr="00D8718E">
              <w:rPr>
                <w:b/>
              </w:rPr>
              <w:tab/>
            </w:r>
          </w:p>
        </w:tc>
      </w:tr>
      <w:tr w:rsidR="006130E6" w:rsidRPr="00DD3F6F" w14:paraId="39091409" w14:textId="77777777" w:rsidTr="00521D6B">
        <w:tc>
          <w:tcPr>
            <w:tcW w:w="2235" w:type="dxa"/>
            <w:shd w:val="clear" w:color="auto" w:fill="FFFFFF" w:themeFill="background1"/>
          </w:tcPr>
          <w:p w14:paraId="7B7E5C83" w14:textId="655390EA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39B00AB9" w14:textId="5E2CFD4E" w:rsidR="00521D6B" w:rsidRPr="00210FA3" w:rsidRDefault="00521D6B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31981BDF" w14:textId="037E2C8C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33720A7C" w14:textId="7EFE793E" w:rsidR="00D8718E" w:rsidRPr="00210FA3" w:rsidRDefault="00D8718E" w:rsidP="008D1D0A">
            <w:pPr>
              <w:pStyle w:val="BodyText"/>
              <w:spacing w:before="40" w:after="0"/>
            </w:pPr>
          </w:p>
        </w:tc>
      </w:tr>
      <w:tr w:rsidR="006130E6" w:rsidRPr="00DD3F6F" w14:paraId="513E04F8" w14:textId="77777777" w:rsidTr="00521D6B">
        <w:tc>
          <w:tcPr>
            <w:tcW w:w="2235" w:type="dxa"/>
            <w:shd w:val="clear" w:color="auto" w:fill="FFFFFF" w:themeFill="background1"/>
          </w:tcPr>
          <w:p w14:paraId="2C5260B5" w14:textId="51EB4A5B" w:rsidR="006130E6" w:rsidRPr="00210FA3" w:rsidRDefault="006130E6" w:rsidP="00D8718E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6F54C582" w14:textId="1A7FB56D" w:rsidR="00521D6B" w:rsidRPr="00210FA3" w:rsidRDefault="00521D6B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222A108D" w14:textId="6E6A5583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42C9C2AB" w14:textId="36EAF29E" w:rsidR="006130E6" w:rsidRPr="00210FA3" w:rsidRDefault="006130E6" w:rsidP="008D1D0A">
            <w:pPr>
              <w:pStyle w:val="BodyText"/>
              <w:spacing w:before="40" w:after="0"/>
            </w:pPr>
          </w:p>
        </w:tc>
      </w:tr>
      <w:tr w:rsidR="006130E6" w:rsidRPr="00DD3F6F" w14:paraId="0CC3AB62" w14:textId="77777777" w:rsidTr="00521D6B">
        <w:tc>
          <w:tcPr>
            <w:tcW w:w="2235" w:type="dxa"/>
            <w:shd w:val="clear" w:color="auto" w:fill="FFFFFF" w:themeFill="background1"/>
          </w:tcPr>
          <w:p w14:paraId="535178AE" w14:textId="4A906DBC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778F9C33" w14:textId="005F72B0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5B684D6E" w14:textId="77777777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4B6F6D5F" w14:textId="68BF7339" w:rsidR="006130E6" w:rsidRPr="00210FA3" w:rsidRDefault="006130E6" w:rsidP="008D1D0A">
            <w:pPr>
              <w:pStyle w:val="BodyText"/>
              <w:spacing w:before="40" w:after="0"/>
            </w:pPr>
          </w:p>
        </w:tc>
      </w:tr>
      <w:tr w:rsidR="006130E6" w:rsidRPr="00DD3F6F" w14:paraId="6F4B8948" w14:textId="77777777" w:rsidTr="00521D6B">
        <w:tc>
          <w:tcPr>
            <w:tcW w:w="2235" w:type="dxa"/>
            <w:shd w:val="clear" w:color="auto" w:fill="FFFFFF" w:themeFill="background1"/>
          </w:tcPr>
          <w:p w14:paraId="49928839" w14:textId="21CE959F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1580C056" w14:textId="13B42EC6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075F5D9D" w14:textId="0273145C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7097169D" w14:textId="13E0CA44" w:rsidR="00925E4D" w:rsidRPr="00210FA3" w:rsidRDefault="00925E4D" w:rsidP="008D1D0A">
            <w:pPr>
              <w:pStyle w:val="BodyText"/>
              <w:spacing w:before="40" w:after="0"/>
            </w:pPr>
          </w:p>
        </w:tc>
      </w:tr>
      <w:tr w:rsidR="006130E6" w:rsidRPr="00DD3F6F" w14:paraId="38145EFF" w14:textId="77777777" w:rsidTr="00521D6B">
        <w:tc>
          <w:tcPr>
            <w:tcW w:w="2235" w:type="dxa"/>
            <w:shd w:val="clear" w:color="auto" w:fill="FFFFFF" w:themeFill="background1"/>
          </w:tcPr>
          <w:p w14:paraId="3FDE7FEC" w14:textId="0D4EC3D1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55DE68CF" w14:textId="31BC5910" w:rsidR="00521D6B" w:rsidRPr="00210FA3" w:rsidRDefault="00521D6B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5067B280" w14:textId="21B19ACC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3537C885" w14:textId="358C51BC" w:rsidR="00D8718E" w:rsidRPr="00210FA3" w:rsidRDefault="00D8718E" w:rsidP="00D8718E">
            <w:pPr>
              <w:pStyle w:val="BodyText"/>
              <w:spacing w:before="40" w:after="0"/>
            </w:pPr>
          </w:p>
        </w:tc>
      </w:tr>
      <w:tr w:rsidR="00D8718E" w:rsidRPr="00DD3F6F" w14:paraId="74FFCCBE" w14:textId="77777777" w:rsidTr="00521D6B">
        <w:tc>
          <w:tcPr>
            <w:tcW w:w="10173" w:type="dxa"/>
            <w:gridSpan w:val="4"/>
            <w:shd w:val="clear" w:color="auto" w:fill="C6D9F1" w:themeFill="text2" w:themeFillTint="33"/>
          </w:tcPr>
          <w:p w14:paraId="2A2F55EA" w14:textId="290125F3" w:rsidR="00D8718E" w:rsidRPr="00D8718E" w:rsidRDefault="00D8718E" w:rsidP="008D1D0A">
            <w:pPr>
              <w:pStyle w:val="BodyText"/>
              <w:spacing w:before="40" w:after="0"/>
              <w:rPr>
                <w:b/>
              </w:rPr>
            </w:pPr>
            <w:r w:rsidRPr="00D8718E">
              <w:rPr>
                <w:b/>
              </w:rPr>
              <w:t>EXTERNAL</w:t>
            </w:r>
          </w:p>
        </w:tc>
      </w:tr>
      <w:tr w:rsidR="006130E6" w:rsidRPr="00DD3F6F" w14:paraId="4B4BD337" w14:textId="77777777" w:rsidTr="00521D6B">
        <w:tc>
          <w:tcPr>
            <w:tcW w:w="2235" w:type="dxa"/>
            <w:shd w:val="clear" w:color="auto" w:fill="FFFFFF" w:themeFill="background1"/>
          </w:tcPr>
          <w:p w14:paraId="736E3706" w14:textId="21BACE3E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6641D46B" w14:textId="4502D84C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067EF4CD" w14:textId="22DE4B7E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4F820D7A" w14:textId="63287A07" w:rsidR="006130E6" w:rsidRPr="00210FA3" w:rsidRDefault="00250502" w:rsidP="00250502">
            <w:pPr>
              <w:pStyle w:val="BodyText"/>
              <w:spacing w:before="40" w:after="0"/>
            </w:pPr>
            <w:r>
              <w:t xml:space="preserve"> </w:t>
            </w:r>
          </w:p>
        </w:tc>
      </w:tr>
      <w:tr w:rsidR="00521D6B" w:rsidRPr="00DD3F6F" w14:paraId="0E7F7A14" w14:textId="77777777" w:rsidTr="00521D6B">
        <w:tc>
          <w:tcPr>
            <w:tcW w:w="2235" w:type="dxa"/>
            <w:shd w:val="clear" w:color="auto" w:fill="FFFFFF" w:themeFill="background1"/>
          </w:tcPr>
          <w:p w14:paraId="0520BAA6" w14:textId="1686E589" w:rsidR="00521D6B" w:rsidRDefault="00521D6B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53A5149F" w14:textId="07E64BCE" w:rsidR="00521D6B" w:rsidRDefault="00521D6B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7F14F8F1" w14:textId="28F6C506" w:rsidR="00521D6B" w:rsidRDefault="00521D6B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629F25F1" w14:textId="1DF150F2" w:rsidR="00521D6B" w:rsidRDefault="00521D6B" w:rsidP="008D1D0A">
            <w:pPr>
              <w:pStyle w:val="BodyText"/>
              <w:spacing w:before="40" w:after="0"/>
            </w:pPr>
          </w:p>
        </w:tc>
      </w:tr>
      <w:tr w:rsidR="004A19B5" w:rsidRPr="00DD3F6F" w14:paraId="6CE894BC" w14:textId="77777777" w:rsidTr="00521D6B">
        <w:tc>
          <w:tcPr>
            <w:tcW w:w="2235" w:type="dxa"/>
            <w:shd w:val="clear" w:color="auto" w:fill="FFFFFF" w:themeFill="background1"/>
          </w:tcPr>
          <w:p w14:paraId="75872472" w14:textId="50207769" w:rsidR="004A19B5" w:rsidRDefault="004A19B5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5C8E154F" w14:textId="7302687E" w:rsidR="004A19B5" w:rsidRDefault="004A19B5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51D4671E" w14:textId="1E9270E9" w:rsidR="004A19B5" w:rsidRDefault="004A19B5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5C84C78F" w14:textId="4DBB1E9E" w:rsidR="004A19B5" w:rsidRDefault="004A19B5" w:rsidP="008D1D0A">
            <w:pPr>
              <w:pStyle w:val="BodyText"/>
              <w:spacing w:before="40" w:after="0"/>
            </w:pPr>
          </w:p>
        </w:tc>
      </w:tr>
      <w:tr w:rsidR="00521D6B" w:rsidRPr="00DD3F6F" w14:paraId="1C47612B" w14:textId="77777777" w:rsidTr="00AF394B">
        <w:tc>
          <w:tcPr>
            <w:tcW w:w="10173" w:type="dxa"/>
            <w:gridSpan w:val="4"/>
            <w:shd w:val="clear" w:color="auto" w:fill="FFFFFF" w:themeFill="background1"/>
          </w:tcPr>
          <w:p w14:paraId="2333FB96" w14:textId="5B3167BD" w:rsidR="00521D6B" w:rsidRPr="00521D6B" w:rsidRDefault="00521D6B" w:rsidP="008D1D0A">
            <w:pPr>
              <w:pStyle w:val="BodyText"/>
              <w:spacing w:before="40" w:after="0"/>
              <w:rPr>
                <w:b/>
              </w:rPr>
            </w:pPr>
            <w:r w:rsidRPr="00521D6B">
              <w:rPr>
                <w:b/>
              </w:rPr>
              <w:t>Reaching residents through our partners</w:t>
            </w:r>
            <w:r>
              <w:rPr>
                <w:b/>
              </w:rPr>
              <w:t>:</w:t>
            </w:r>
          </w:p>
        </w:tc>
      </w:tr>
      <w:tr w:rsidR="006130E6" w:rsidRPr="00DD3F6F" w14:paraId="00CD34ED" w14:textId="77777777" w:rsidTr="00521D6B">
        <w:tc>
          <w:tcPr>
            <w:tcW w:w="2235" w:type="dxa"/>
            <w:shd w:val="clear" w:color="auto" w:fill="FFFFFF" w:themeFill="background1"/>
          </w:tcPr>
          <w:p w14:paraId="36F2D347" w14:textId="0891CB4B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431255E8" w14:textId="77777777" w:rsidR="006130E6" w:rsidRPr="00210FA3" w:rsidRDefault="006130E6" w:rsidP="000E09E1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31768D0F" w14:textId="3E6F9F69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3A022EE1" w14:textId="5B435FE0" w:rsidR="006130E6" w:rsidRPr="00210FA3" w:rsidRDefault="006130E6" w:rsidP="008D1D0A">
            <w:pPr>
              <w:pStyle w:val="BodyText"/>
              <w:spacing w:before="40" w:after="0"/>
            </w:pPr>
          </w:p>
        </w:tc>
      </w:tr>
      <w:tr w:rsidR="006130E6" w:rsidRPr="00DD3F6F" w14:paraId="6076D46F" w14:textId="77777777" w:rsidTr="00521D6B">
        <w:tc>
          <w:tcPr>
            <w:tcW w:w="2235" w:type="dxa"/>
            <w:shd w:val="clear" w:color="auto" w:fill="FFFFFF" w:themeFill="background1"/>
          </w:tcPr>
          <w:p w14:paraId="0DC9054E" w14:textId="77777777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73DD4A77" w14:textId="42C20152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0B7E9BDD" w14:textId="27B984AD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080C71CF" w14:textId="77777777" w:rsidR="006130E6" w:rsidRPr="00210FA3" w:rsidRDefault="006130E6" w:rsidP="000E09E1">
            <w:pPr>
              <w:pStyle w:val="BodyText"/>
              <w:spacing w:before="40" w:after="0"/>
            </w:pPr>
          </w:p>
        </w:tc>
      </w:tr>
      <w:tr w:rsidR="006130E6" w:rsidRPr="00DD3F6F" w14:paraId="6499DCC6" w14:textId="77777777" w:rsidTr="00521D6B">
        <w:tc>
          <w:tcPr>
            <w:tcW w:w="2235" w:type="dxa"/>
            <w:shd w:val="clear" w:color="auto" w:fill="FFFFFF" w:themeFill="background1"/>
          </w:tcPr>
          <w:p w14:paraId="73352EB5" w14:textId="5C30AF0C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5A4DD428" w14:textId="1323AB2E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76D0ECDA" w14:textId="5A6ABE61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5BA85A37" w14:textId="77777777" w:rsidR="006130E6" w:rsidRPr="00210FA3" w:rsidRDefault="006130E6" w:rsidP="000E09E1">
            <w:pPr>
              <w:pStyle w:val="BodyText"/>
              <w:spacing w:before="40" w:after="0"/>
            </w:pPr>
          </w:p>
        </w:tc>
      </w:tr>
      <w:tr w:rsidR="006130E6" w:rsidRPr="00DD3F6F" w14:paraId="4F06E53D" w14:textId="77777777" w:rsidTr="00521D6B">
        <w:tc>
          <w:tcPr>
            <w:tcW w:w="2235" w:type="dxa"/>
            <w:shd w:val="clear" w:color="auto" w:fill="FFFFFF" w:themeFill="background1"/>
          </w:tcPr>
          <w:p w14:paraId="7DB78E3D" w14:textId="52B83F0B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05D8B319" w14:textId="728E6300" w:rsidR="006130E6" w:rsidRPr="00210FA3" w:rsidRDefault="006130E6" w:rsidP="000E09E1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655B8026" w14:textId="14148711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584AF787" w14:textId="5B78F04F" w:rsidR="006130E6" w:rsidRPr="00210FA3" w:rsidRDefault="006130E6" w:rsidP="008D1D0A">
            <w:pPr>
              <w:pStyle w:val="BodyText"/>
              <w:spacing w:before="40" w:after="0"/>
            </w:pPr>
          </w:p>
        </w:tc>
      </w:tr>
      <w:tr w:rsidR="006130E6" w:rsidRPr="00DD3F6F" w14:paraId="3CFBEB73" w14:textId="77777777" w:rsidTr="00521D6B">
        <w:tc>
          <w:tcPr>
            <w:tcW w:w="2235" w:type="dxa"/>
            <w:shd w:val="clear" w:color="auto" w:fill="FFFFFF" w:themeFill="background1"/>
          </w:tcPr>
          <w:p w14:paraId="569534EB" w14:textId="0157611E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2551" w:type="dxa"/>
            <w:shd w:val="clear" w:color="auto" w:fill="FFFFFF" w:themeFill="background1"/>
          </w:tcPr>
          <w:p w14:paraId="351BFA75" w14:textId="49A7E389" w:rsidR="006130E6" w:rsidRPr="00210FA3" w:rsidRDefault="006130E6" w:rsidP="008D1D0A">
            <w:pPr>
              <w:pStyle w:val="BodyText"/>
              <w:spacing w:before="40" w:after="0"/>
            </w:pPr>
          </w:p>
        </w:tc>
        <w:tc>
          <w:tcPr>
            <w:tcW w:w="1985" w:type="dxa"/>
            <w:shd w:val="clear" w:color="auto" w:fill="FFFFFF" w:themeFill="background1"/>
          </w:tcPr>
          <w:p w14:paraId="0D64213D" w14:textId="7B8AF667" w:rsidR="006130E6" w:rsidRPr="00210FA3" w:rsidRDefault="006130E6" w:rsidP="000E09E1">
            <w:pPr>
              <w:pStyle w:val="BodyText"/>
              <w:spacing w:before="40" w:after="0"/>
            </w:pPr>
          </w:p>
        </w:tc>
        <w:tc>
          <w:tcPr>
            <w:tcW w:w="3402" w:type="dxa"/>
            <w:shd w:val="clear" w:color="auto" w:fill="FFFFFF" w:themeFill="background1"/>
          </w:tcPr>
          <w:p w14:paraId="5D8B1D9D" w14:textId="1E9AFBC6" w:rsidR="006130E6" w:rsidRPr="00210FA3" w:rsidRDefault="006130E6" w:rsidP="000E09E1">
            <w:pPr>
              <w:pStyle w:val="BodyText"/>
              <w:spacing w:before="40" w:after="0"/>
            </w:pPr>
          </w:p>
        </w:tc>
      </w:tr>
    </w:tbl>
    <w:p w14:paraId="27846555" w14:textId="77777777" w:rsidR="006130E6" w:rsidRDefault="006130E6" w:rsidP="006130E6">
      <w:pPr>
        <w:pStyle w:val="Heading1"/>
      </w:pPr>
    </w:p>
    <w:p w14:paraId="6C49665B" w14:textId="02588687" w:rsidR="00DC5A7A" w:rsidRDefault="00F7385F" w:rsidP="00DC5A7A">
      <w:pPr>
        <w:rPr>
          <w:b/>
        </w:rPr>
      </w:pPr>
      <w:r>
        <w:rPr>
          <w:b/>
        </w:rPr>
        <w:t>1</w:t>
      </w:r>
      <w:r w:rsidR="004A6D73">
        <w:rPr>
          <w:b/>
        </w:rPr>
        <w:t>1</w:t>
      </w:r>
      <w:r w:rsidR="00DC5A7A">
        <w:rPr>
          <w:b/>
        </w:rPr>
        <w:t xml:space="preserve">. </w:t>
      </w:r>
      <w:r w:rsidR="00DC5A7A" w:rsidRPr="004D5353">
        <w:rPr>
          <w:b/>
        </w:rPr>
        <w:t>RISKS</w:t>
      </w:r>
    </w:p>
    <w:p w14:paraId="33F7165A" w14:textId="77777777" w:rsidR="00DC5A7A" w:rsidRDefault="00DC5A7A" w:rsidP="00DC5A7A">
      <w:pPr>
        <w:numPr>
          <w:ilvl w:val="0"/>
          <w:numId w:val="0"/>
        </w:numPr>
        <w:rPr>
          <w:b/>
        </w:rPr>
      </w:pPr>
    </w:p>
    <w:tbl>
      <w:tblPr>
        <w:tblStyle w:val="Corporatetablestyle"/>
        <w:tblW w:w="0" w:type="auto"/>
        <w:tblLook w:val="04A0" w:firstRow="1" w:lastRow="0" w:firstColumn="1" w:lastColumn="0" w:noHBand="0" w:noVBand="1"/>
      </w:tblPr>
      <w:tblGrid>
        <w:gridCol w:w="5014"/>
        <w:gridCol w:w="5022"/>
      </w:tblGrid>
      <w:tr w:rsidR="00DC5A7A" w14:paraId="38E4D874" w14:textId="77777777" w:rsidTr="00D45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14" w:type="dxa"/>
          </w:tcPr>
          <w:p w14:paraId="29214B9F" w14:textId="77777777" w:rsidR="00DC5A7A" w:rsidRPr="00AC18F3" w:rsidRDefault="00DC5A7A" w:rsidP="00F90117">
            <w:pPr>
              <w:numPr>
                <w:ilvl w:val="0"/>
                <w:numId w:val="0"/>
              </w:numPr>
            </w:pPr>
            <w:r w:rsidRPr="00AC18F3">
              <w:t>RISK</w:t>
            </w:r>
          </w:p>
        </w:tc>
        <w:tc>
          <w:tcPr>
            <w:tcW w:w="5022" w:type="dxa"/>
          </w:tcPr>
          <w:p w14:paraId="7D5ECCD4" w14:textId="77777777" w:rsidR="00DC5A7A" w:rsidRPr="00AC18F3" w:rsidRDefault="00DC5A7A" w:rsidP="00F90117">
            <w:pPr>
              <w:numPr>
                <w:ilvl w:val="0"/>
                <w:numId w:val="0"/>
              </w:numPr>
            </w:pPr>
            <w:r w:rsidRPr="00AC18F3">
              <w:t>MITIGATION</w:t>
            </w:r>
          </w:p>
        </w:tc>
      </w:tr>
      <w:tr w:rsidR="00DC5A7A" w14:paraId="2BE3E7A7" w14:textId="77777777" w:rsidTr="00D452D0">
        <w:tc>
          <w:tcPr>
            <w:tcW w:w="5014" w:type="dxa"/>
          </w:tcPr>
          <w:p w14:paraId="366F1461" w14:textId="77777777" w:rsidR="00DC5A7A" w:rsidRDefault="00DC5A7A" w:rsidP="000E09E1">
            <w:pPr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022" w:type="dxa"/>
          </w:tcPr>
          <w:p w14:paraId="5E6D8DC0" w14:textId="7DDDA353" w:rsidR="00D452D0" w:rsidRDefault="00D452D0" w:rsidP="00F90117">
            <w:pPr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C5A7A" w14:paraId="5C25FC24" w14:textId="77777777" w:rsidTr="00D452D0">
        <w:tc>
          <w:tcPr>
            <w:tcW w:w="5014" w:type="dxa"/>
          </w:tcPr>
          <w:p w14:paraId="23933A75" w14:textId="1CBE1F30" w:rsidR="00DC5A7A" w:rsidRPr="00D452D0" w:rsidRDefault="00DC5A7A" w:rsidP="000E09E1">
            <w:pPr>
              <w:numPr>
                <w:ilvl w:val="0"/>
                <w:numId w:val="0"/>
              </w:numPr>
            </w:pPr>
          </w:p>
        </w:tc>
        <w:tc>
          <w:tcPr>
            <w:tcW w:w="5022" w:type="dxa"/>
          </w:tcPr>
          <w:p w14:paraId="6236674E" w14:textId="4CFD8CAA" w:rsidR="00D452D0" w:rsidRDefault="00D452D0" w:rsidP="00F90117">
            <w:pPr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C5A7A" w14:paraId="6075B2C2" w14:textId="77777777" w:rsidTr="00D452D0">
        <w:tc>
          <w:tcPr>
            <w:tcW w:w="5014" w:type="dxa"/>
          </w:tcPr>
          <w:p w14:paraId="75A75814" w14:textId="77777777" w:rsidR="00DC5A7A" w:rsidRDefault="00DC5A7A" w:rsidP="00F90117">
            <w:pPr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022" w:type="dxa"/>
          </w:tcPr>
          <w:p w14:paraId="2FEADEE5" w14:textId="360A3A03" w:rsidR="00D452D0" w:rsidRDefault="00D452D0" w:rsidP="00F90117">
            <w:pPr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C5A7A" w14:paraId="36CA4D28" w14:textId="77777777" w:rsidTr="00D452D0">
        <w:tc>
          <w:tcPr>
            <w:tcW w:w="5014" w:type="dxa"/>
          </w:tcPr>
          <w:p w14:paraId="23817854" w14:textId="77777777" w:rsidR="00DC5A7A" w:rsidRDefault="00DC5A7A" w:rsidP="00F90117">
            <w:pPr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022" w:type="dxa"/>
          </w:tcPr>
          <w:p w14:paraId="38F1FED7" w14:textId="41606047" w:rsidR="00D452D0" w:rsidRDefault="00D452D0" w:rsidP="00F90117">
            <w:pPr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DC5A7A" w14:paraId="31AF5422" w14:textId="77777777" w:rsidTr="00D452D0">
        <w:tc>
          <w:tcPr>
            <w:tcW w:w="5014" w:type="dxa"/>
          </w:tcPr>
          <w:p w14:paraId="0D93B3A1" w14:textId="163AA8C0" w:rsidR="00DC5A7A" w:rsidRDefault="00DC5A7A" w:rsidP="000E09E1">
            <w:pPr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022" w:type="dxa"/>
          </w:tcPr>
          <w:p w14:paraId="765EE620" w14:textId="44BF3A58" w:rsidR="00DC5A7A" w:rsidRPr="00D452D0" w:rsidRDefault="00DC5A7A" w:rsidP="00F90117">
            <w:pPr>
              <w:numPr>
                <w:ilvl w:val="0"/>
                <w:numId w:val="0"/>
              </w:numPr>
            </w:pPr>
          </w:p>
        </w:tc>
      </w:tr>
      <w:tr w:rsidR="00DC5A7A" w14:paraId="4DAD50EF" w14:textId="77777777" w:rsidTr="00D452D0">
        <w:tc>
          <w:tcPr>
            <w:tcW w:w="5014" w:type="dxa"/>
          </w:tcPr>
          <w:p w14:paraId="3A1B0882" w14:textId="77777777" w:rsidR="00DC5A7A" w:rsidRDefault="00DC5A7A" w:rsidP="000E09E1">
            <w:pPr>
              <w:numPr>
                <w:ilvl w:val="0"/>
                <w:numId w:val="0"/>
              </w:numPr>
            </w:pPr>
          </w:p>
        </w:tc>
        <w:tc>
          <w:tcPr>
            <w:tcW w:w="5022" w:type="dxa"/>
          </w:tcPr>
          <w:p w14:paraId="3A223739" w14:textId="0B1A3DC7" w:rsidR="00DC5A7A" w:rsidRPr="00D452D0" w:rsidRDefault="00DC5A7A" w:rsidP="00F90117">
            <w:pPr>
              <w:numPr>
                <w:ilvl w:val="0"/>
                <w:numId w:val="0"/>
              </w:numPr>
            </w:pPr>
          </w:p>
        </w:tc>
      </w:tr>
    </w:tbl>
    <w:p w14:paraId="0D06C8C1" w14:textId="77777777" w:rsidR="00DC5A7A" w:rsidRPr="004D5353" w:rsidRDefault="00DC5A7A" w:rsidP="00DC5A7A">
      <w:pPr>
        <w:numPr>
          <w:ilvl w:val="0"/>
          <w:numId w:val="0"/>
        </w:numPr>
        <w:rPr>
          <w:b/>
        </w:rPr>
      </w:pPr>
    </w:p>
    <w:p w14:paraId="51C6CF4F" w14:textId="063667DB" w:rsidR="006130E6" w:rsidRPr="00047B12" w:rsidRDefault="00047B12" w:rsidP="00A44E73">
      <w:pPr>
        <w:pStyle w:val="ListNumbers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1</w:t>
      </w:r>
      <w:r w:rsidR="004A6D73">
        <w:rPr>
          <w:b/>
        </w:rPr>
        <w:t>2</w:t>
      </w:r>
      <w:r>
        <w:rPr>
          <w:b/>
        </w:rPr>
        <w:t xml:space="preserve">. </w:t>
      </w:r>
      <w:r w:rsidR="00A44E73" w:rsidRPr="00047B12">
        <w:rPr>
          <w:b/>
        </w:rPr>
        <w:t>EVALUATION</w:t>
      </w:r>
    </w:p>
    <w:p w14:paraId="668FD4D2" w14:textId="750CE430" w:rsidR="00071CA6" w:rsidRDefault="00F66EEE" w:rsidP="000E09E1">
      <w:pPr>
        <w:pStyle w:val="ListNumbers"/>
        <w:numPr>
          <w:ilvl w:val="0"/>
          <w:numId w:val="0"/>
        </w:numPr>
      </w:pPr>
      <w:r>
        <w:t>How and when the plan will be evaluated against objectives</w:t>
      </w:r>
    </w:p>
    <w:p w14:paraId="36378DEC" w14:textId="77777777" w:rsidR="00A44E73" w:rsidRDefault="00A44E73" w:rsidP="00A44E73">
      <w:pPr>
        <w:pStyle w:val="ListNumbers"/>
        <w:numPr>
          <w:ilvl w:val="0"/>
          <w:numId w:val="0"/>
        </w:numPr>
        <w:ind w:left="567" w:hanging="567"/>
      </w:pPr>
    </w:p>
    <w:p w14:paraId="530BDA06" w14:textId="77777777" w:rsidR="006130E6" w:rsidRDefault="006130E6" w:rsidP="00492B9E">
      <w:pPr>
        <w:rPr>
          <w:b/>
        </w:rPr>
      </w:pPr>
    </w:p>
    <w:p w14:paraId="122E8E1D" w14:textId="77777777" w:rsidR="006130E6" w:rsidRDefault="006130E6" w:rsidP="00492B9E">
      <w:pPr>
        <w:rPr>
          <w:b/>
        </w:rPr>
      </w:pPr>
    </w:p>
    <w:p w14:paraId="6F139C81" w14:textId="20F4B0FC" w:rsidR="00047B12" w:rsidRDefault="00047B12" w:rsidP="00047B12">
      <w:pPr>
        <w:numPr>
          <w:ilvl w:val="0"/>
          <w:numId w:val="0"/>
        </w:numPr>
        <w:rPr>
          <w:b/>
        </w:rPr>
      </w:pPr>
      <w:r>
        <w:rPr>
          <w:b/>
        </w:rPr>
        <w:t>1</w:t>
      </w:r>
      <w:r w:rsidR="004A6D73">
        <w:rPr>
          <w:b/>
        </w:rPr>
        <w:t>3</w:t>
      </w:r>
      <w:r>
        <w:rPr>
          <w:b/>
        </w:rPr>
        <w:t>. BUDGET</w:t>
      </w:r>
    </w:p>
    <w:p w14:paraId="7B5CED5A" w14:textId="5955E7FD" w:rsidR="007B1AF1" w:rsidRDefault="004D312E" w:rsidP="000F7BF3">
      <w:proofErr w:type="spellStart"/>
      <w:r>
        <w:t>Eg</w:t>
      </w:r>
      <w:proofErr w:type="spellEnd"/>
      <w:r w:rsidR="000F7BF3">
        <w:t>….</w:t>
      </w:r>
    </w:p>
    <w:p w14:paraId="6A1B2F98" w14:textId="5BF563C2" w:rsidR="00392558" w:rsidRPr="00047B12" w:rsidRDefault="00047B12" w:rsidP="00492B9E">
      <w:r w:rsidRPr="00047B12">
        <w:t>Social media promotion</w:t>
      </w:r>
      <w:r w:rsidRPr="00047B12">
        <w:tab/>
      </w:r>
      <w:r w:rsidRPr="00047B12">
        <w:tab/>
      </w:r>
      <w:r w:rsidRPr="00047B12">
        <w:tab/>
      </w:r>
      <w:r w:rsidRPr="00047B12">
        <w:tab/>
        <w:t>£</w:t>
      </w:r>
    </w:p>
    <w:p w14:paraId="2FFDCB10" w14:textId="783DE72B" w:rsidR="00392558" w:rsidRPr="00047B12" w:rsidRDefault="00047B12" w:rsidP="00492B9E">
      <w:r w:rsidRPr="00047B12">
        <w:t xml:space="preserve">Artwork for </w:t>
      </w:r>
      <w:r w:rsidR="000E09E1">
        <w:t>all digital and print media</w:t>
      </w:r>
      <w:r w:rsidR="000E09E1">
        <w:tab/>
      </w:r>
      <w:r w:rsidR="000E09E1">
        <w:tab/>
        <w:t>£</w:t>
      </w:r>
    </w:p>
    <w:p w14:paraId="707D3167" w14:textId="5BAD4927" w:rsidR="00047B12" w:rsidRPr="00047B12" w:rsidRDefault="00047B12" w:rsidP="00492B9E">
      <w:r w:rsidRPr="00047B12">
        <w:t xml:space="preserve">Poster </w:t>
      </w:r>
      <w:r w:rsidR="007B1AF1">
        <w:t>/ print m</w:t>
      </w:r>
      <w:r w:rsidRPr="00047B12">
        <w:t xml:space="preserve">aterials </w:t>
      </w:r>
      <w:r w:rsidRPr="00047B12">
        <w:tab/>
      </w:r>
      <w:r w:rsidRPr="00047B12">
        <w:tab/>
      </w:r>
      <w:r w:rsidRPr="00047B12">
        <w:tab/>
      </w:r>
      <w:r w:rsidRPr="00047B12">
        <w:tab/>
      </w:r>
      <w:r w:rsidR="000E09E1">
        <w:t>£</w:t>
      </w:r>
    </w:p>
    <w:p w14:paraId="0DDD31D6" w14:textId="414E910A" w:rsidR="00047B12" w:rsidRPr="00047B12" w:rsidRDefault="00047B12" w:rsidP="00492B9E">
      <w:r w:rsidRPr="00047B12">
        <w:lastRenderedPageBreak/>
        <w:t xml:space="preserve">Paid for </w:t>
      </w:r>
      <w:r w:rsidR="007B1AF1">
        <w:t>media advertising (targeted)</w:t>
      </w:r>
      <w:r w:rsidRPr="00047B12">
        <w:tab/>
      </w:r>
      <w:r w:rsidRPr="00047B12">
        <w:tab/>
      </w:r>
      <w:r w:rsidRPr="00047B12">
        <w:tab/>
        <w:t>£</w:t>
      </w:r>
    </w:p>
    <w:p w14:paraId="5C52D854" w14:textId="19E1BD56" w:rsidR="00047B12" w:rsidRPr="00047B12" w:rsidRDefault="00047B12" w:rsidP="00492B9E">
      <w:r w:rsidRPr="00047B12">
        <w:t>Stands / banners</w:t>
      </w:r>
      <w:r w:rsidRPr="00047B12">
        <w:tab/>
      </w:r>
      <w:r w:rsidRPr="00047B12">
        <w:tab/>
      </w:r>
      <w:r w:rsidRPr="00047B12">
        <w:tab/>
      </w:r>
      <w:r w:rsidRPr="00047B12">
        <w:tab/>
      </w:r>
      <w:r w:rsidRPr="00047B12">
        <w:tab/>
      </w:r>
      <w:r w:rsidR="000E09E1">
        <w:t>£</w:t>
      </w:r>
    </w:p>
    <w:p w14:paraId="686BE0F9" w14:textId="6501DEE3" w:rsidR="00047B12" w:rsidRPr="00047B12" w:rsidRDefault="00047B12" w:rsidP="00492B9E">
      <w:r w:rsidRPr="00047B12">
        <w:t>Competition prizes</w:t>
      </w:r>
      <w:r w:rsidRPr="00047B12">
        <w:tab/>
      </w:r>
      <w:r w:rsidRPr="00047B12">
        <w:tab/>
      </w:r>
      <w:r w:rsidRPr="00047B12">
        <w:tab/>
      </w:r>
      <w:r w:rsidRPr="00047B12">
        <w:tab/>
      </w:r>
      <w:r>
        <w:tab/>
      </w:r>
      <w:r w:rsidRPr="00047B12">
        <w:t>£</w:t>
      </w:r>
    </w:p>
    <w:p w14:paraId="355D3532" w14:textId="6E292C47" w:rsidR="00047B12" w:rsidRPr="00047B12" w:rsidRDefault="00047B12" w:rsidP="00492B9E">
      <w:r w:rsidRPr="00047B12">
        <w:t xml:space="preserve">Roadshow staffing / </w:t>
      </w:r>
      <w:r w:rsidR="00997152">
        <w:t xml:space="preserve">promotional </w:t>
      </w:r>
      <w:r w:rsidRPr="00047B12">
        <w:t>materials</w:t>
      </w:r>
      <w:r w:rsidRPr="00047B12">
        <w:tab/>
      </w:r>
      <w:r>
        <w:tab/>
      </w:r>
      <w:r w:rsidRPr="00047B12">
        <w:t>£</w:t>
      </w:r>
    </w:p>
    <w:p w14:paraId="7239B04C" w14:textId="5CE5C25E" w:rsidR="00047B12" w:rsidRDefault="00047B12" w:rsidP="00492B9E">
      <w:r w:rsidRPr="00047B12">
        <w:t>Bus</w:t>
      </w:r>
      <w:r w:rsidR="00071CA6">
        <w:t>/</w:t>
      </w:r>
      <w:proofErr w:type="gramStart"/>
      <w:r w:rsidR="00071CA6">
        <w:t>other</w:t>
      </w:r>
      <w:proofErr w:type="gramEnd"/>
      <w:r w:rsidR="00071CA6">
        <w:t xml:space="preserve"> media</w:t>
      </w:r>
      <w:r w:rsidRPr="00047B12">
        <w:t xml:space="preserve"> advertising</w:t>
      </w:r>
      <w:r w:rsidRPr="00047B12">
        <w:tab/>
      </w:r>
      <w:r w:rsidRPr="00047B12">
        <w:tab/>
      </w:r>
      <w:r w:rsidRPr="00047B12">
        <w:tab/>
      </w:r>
      <w:r w:rsidRPr="00047B12">
        <w:tab/>
      </w:r>
      <w:r w:rsidR="000E09E1">
        <w:t>£</w:t>
      </w:r>
    </w:p>
    <w:p w14:paraId="35F0A8A8" w14:textId="28CEFAC7" w:rsidR="00047B12" w:rsidRDefault="00071CA6" w:rsidP="00492B9E">
      <w:r>
        <w:t>Digital promotion content (video, gifs etc)</w:t>
      </w:r>
      <w:r w:rsidR="00047B12">
        <w:tab/>
      </w:r>
      <w:r w:rsidR="00047B12">
        <w:tab/>
        <w:t>£</w:t>
      </w:r>
    </w:p>
    <w:p w14:paraId="49C8DB7B" w14:textId="77777777" w:rsidR="00F66411" w:rsidRDefault="00F66411" w:rsidP="00492B9E">
      <w:pPr>
        <w:rPr>
          <w:b/>
        </w:rPr>
      </w:pPr>
    </w:p>
    <w:p w14:paraId="3998EA1B" w14:textId="77777777" w:rsidR="00F66411" w:rsidRDefault="00F66411" w:rsidP="00492B9E">
      <w:pPr>
        <w:rPr>
          <w:b/>
        </w:rPr>
      </w:pPr>
    </w:p>
    <w:p w14:paraId="3A59E148" w14:textId="77777777" w:rsidR="00F66411" w:rsidRDefault="00F66411" w:rsidP="00492B9E">
      <w:pPr>
        <w:rPr>
          <w:b/>
        </w:rPr>
      </w:pPr>
    </w:p>
    <w:p w14:paraId="1333AF0A" w14:textId="77777777" w:rsidR="00F66411" w:rsidRPr="00047B12" w:rsidRDefault="00F66411" w:rsidP="00047B12">
      <w:pPr>
        <w:rPr>
          <w:b/>
        </w:rPr>
        <w:sectPr w:rsidR="00F66411" w:rsidRPr="00047B12" w:rsidSect="00DB12C2">
          <w:headerReference w:type="default" r:id="rId8"/>
          <w:type w:val="continuous"/>
          <w:pgSz w:w="11907" w:h="16840" w:code="9"/>
          <w:pgMar w:top="964" w:right="964" w:bottom="794" w:left="964" w:header="454" w:footer="567" w:gutter="0"/>
          <w:cols w:space="708"/>
          <w:docGrid w:linePitch="360"/>
        </w:sectPr>
      </w:pPr>
    </w:p>
    <w:p w14:paraId="06D2761B" w14:textId="543CF342" w:rsidR="00047B12" w:rsidRPr="00047B12" w:rsidRDefault="00047B12" w:rsidP="004A19B5">
      <w:pPr>
        <w:numPr>
          <w:ilvl w:val="0"/>
          <w:numId w:val="0"/>
        </w:numPr>
        <w:rPr>
          <w:b/>
        </w:rPr>
      </w:pPr>
      <w:r w:rsidRPr="00047B12">
        <w:rPr>
          <w:b/>
        </w:rPr>
        <w:lastRenderedPageBreak/>
        <w:t>1</w:t>
      </w:r>
      <w:r w:rsidR="004A6D73">
        <w:rPr>
          <w:b/>
        </w:rPr>
        <w:t>4</w:t>
      </w:r>
      <w:r w:rsidRPr="00047B12">
        <w:rPr>
          <w:b/>
        </w:rPr>
        <w:t>. CAMPAIGN ACTIVITY PLANNER</w:t>
      </w:r>
    </w:p>
    <w:p w14:paraId="1575AA00" w14:textId="77777777" w:rsidR="00047B12" w:rsidRPr="00047B12" w:rsidRDefault="00047B12" w:rsidP="004A19B5">
      <w:pPr>
        <w:numPr>
          <w:ilvl w:val="0"/>
          <w:numId w:val="0"/>
        </w:numPr>
        <w:rPr>
          <w:b/>
        </w:rPr>
      </w:pPr>
    </w:p>
    <w:p w14:paraId="27028EA8" w14:textId="0F4BA05D" w:rsidR="000A7710" w:rsidRDefault="004A19B5" w:rsidP="004A19B5">
      <w:pPr>
        <w:numPr>
          <w:ilvl w:val="0"/>
          <w:numId w:val="0"/>
        </w:numPr>
        <w:rPr>
          <w:b/>
        </w:rPr>
      </w:pPr>
      <w:r w:rsidRPr="00047B12">
        <w:rPr>
          <w:b/>
        </w:rPr>
        <w:t xml:space="preserve">PHASE 1: </w:t>
      </w:r>
    </w:p>
    <w:p w14:paraId="040932C6" w14:textId="05A7BEB4" w:rsidR="00EB3CEA" w:rsidRPr="00047B12" w:rsidRDefault="00EB3CEA" w:rsidP="00EB3CEA">
      <w:pPr>
        <w:numPr>
          <w:ilvl w:val="0"/>
          <w:numId w:val="0"/>
        </w:numPr>
        <w:rPr>
          <w:b/>
        </w:rPr>
      </w:pPr>
      <w:r w:rsidRPr="00047B12">
        <w:rPr>
          <w:b/>
        </w:rPr>
        <w:t>Date</w:t>
      </w:r>
      <w:r>
        <w:rPr>
          <w:b/>
        </w:rPr>
        <w:t>s</w:t>
      </w:r>
      <w:r w:rsidRPr="00047B12">
        <w:rPr>
          <w:b/>
        </w:rPr>
        <w:t>:</w:t>
      </w:r>
      <w:r w:rsidRPr="000A7710">
        <w:rPr>
          <w:b/>
        </w:rPr>
        <w:t xml:space="preserve"> </w:t>
      </w:r>
    </w:p>
    <w:p w14:paraId="3FB65AFE" w14:textId="65A073C7" w:rsidR="00A87068" w:rsidRPr="00B9660C" w:rsidRDefault="000A7710" w:rsidP="00B9660C">
      <w:pPr>
        <w:numPr>
          <w:ilvl w:val="0"/>
          <w:numId w:val="0"/>
        </w:numPr>
        <w:rPr>
          <w:b/>
        </w:rPr>
      </w:pPr>
      <w:r>
        <w:rPr>
          <w:b/>
        </w:rPr>
        <w:t xml:space="preserve">Focus on: </w:t>
      </w:r>
    </w:p>
    <w:tbl>
      <w:tblPr>
        <w:tblStyle w:val="Corporatetablestyle"/>
        <w:tblpPr w:leftFromText="180" w:rightFromText="180" w:vertAnchor="text" w:horzAnchor="margin" w:tblpY="233"/>
        <w:tblW w:w="14799" w:type="dxa"/>
        <w:tblInd w:w="0" w:type="dxa"/>
        <w:tblLook w:val="04A0" w:firstRow="1" w:lastRow="0" w:firstColumn="1" w:lastColumn="0" w:noHBand="0" w:noVBand="1"/>
      </w:tblPr>
      <w:tblGrid>
        <w:gridCol w:w="1900"/>
        <w:gridCol w:w="3686"/>
        <w:gridCol w:w="3402"/>
        <w:gridCol w:w="2126"/>
        <w:gridCol w:w="1984"/>
        <w:gridCol w:w="1701"/>
      </w:tblGrid>
      <w:tr w:rsidR="00FD3107" w:rsidRPr="00047B12" w14:paraId="774510DC" w14:textId="77777777" w:rsidTr="009D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0" w:type="dxa"/>
          </w:tcPr>
          <w:p w14:paraId="454B6A32" w14:textId="3426D8DE" w:rsidR="009952BD" w:rsidRPr="009952BD" w:rsidRDefault="009952BD" w:rsidP="009952BD">
            <w:r w:rsidRPr="009952BD">
              <w:t>AUDIENCE</w:t>
            </w:r>
          </w:p>
        </w:tc>
        <w:tc>
          <w:tcPr>
            <w:tcW w:w="3686" w:type="dxa"/>
          </w:tcPr>
          <w:p w14:paraId="7935DC9F" w14:textId="77777777" w:rsidR="009952BD" w:rsidRPr="009952BD" w:rsidRDefault="009952BD" w:rsidP="009952BD">
            <w:pPr>
              <w:rPr>
                <w:sz w:val="24"/>
              </w:rPr>
            </w:pPr>
            <w:r w:rsidRPr="009952BD">
              <w:rPr>
                <w:sz w:val="24"/>
              </w:rPr>
              <w:t>ACTIVITY</w:t>
            </w:r>
          </w:p>
        </w:tc>
        <w:tc>
          <w:tcPr>
            <w:tcW w:w="3402" w:type="dxa"/>
          </w:tcPr>
          <w:p w14:paraId="225DC583" w14:textId="77777777" w:rsidR="009952BD" w:rsidRPr="009952BD" w:rsidRDefault="009952BD" w:rsidP="009952BD">
            <w:pPr>
              <w:rPr>
                <w:sz w:val="24"/>
              </w:rPr>
            </w:pPr>
            <w:r w:rsidRPr="009952BD">
              <w:rPr>
                <w:sz w:val="24"/>
              </w:rPr>
              <w:t>WHEN</w:t>
            </w:r>
          </w:p>
        </w:tc>
        <w:tc>
          <w:tcPr>
            <w:tcW w:w="2126" w:type="dxa"/>
          </w:tcPr>
          <w:p w14:paraId="026EEEE9" w14:textId="77777777" w:rsidR="009952BD" w:rsidRPr="009952BD" w:rsidRDefault="009952BD" w:rsidP="009952BD">
            <w:pPr>
              <w:rPr>
                <w:sz w:val="24"/>
              </w:rPr>
            </w:pPr>
            <w:r w:rsidRPr="009952BD">
              <w:rPr>
                <w:sz w:val="24"/>
              </w:rPr>
              <w:t>WHO</w:t>
            </w:r>
          </w:p>
        </w:tc>
        <w:tc>
          <w:tcPr>
            <w:tcW w:w="1984" w:type="dxa"/>
          </w:tcPr>
          <w:p w14:paraId="74D01C96" w14:textId="06CBB1D4" w:rsidR="009952BD" w:rsidRPr="009952BD" w:rsidRDefault="00FD3107" w:rsidP="009952BD">
            <w:pPr>
              <w:rPr>
                <w:sz w:val="24"/>
              </w:rPr>
            </w:pPr>
            <w:r>
              <w:rPr>
                <w:sz w:val="24"/>
              </w:rPr>
              <w:t xml:space="preserve">EST. </w:t>
            </w:r>
            <w:r w:rsidR="009952BD" w:rsidRPr="009952BD">
              <w:rPr>
                <w:sz w:val="24"/>
              </w:rPr>
              <w:t>COST</w:t>
            </w:r>
          </w:p>
        </w:tc>
        <w:tc>
          <w:tcPr>
            <w:tcW w:w="1701" w:type="dxa"/>
          </w:tcPr>
          <w:p w14:paraId="6EE58C52" w14:textId="77777777" w:rsidR="009952BD" w:rsidRPr="009952BD" w:rsidRDefault="009952BD" w:rsidP="009952BD">
            <w:pPr>
              <w:rPr>
                <w:sz w:val="24"/>
              </w:rPr>
            </w:pPr>
            <w:r w:rsidRPr="009952BD">
              <w:rPr>
                <w:sz w:val="24"/>
              </w:rPr>
              <w:t>MEASURE</w:t>
            </w:r>
          </w:p>
        </w:tc>
      </w:tr>
      <w:tr w:rsidR="009952BD" w:rsidRPr="00047B12" w14:paraId="1988A08F" w14:textId="77777777" w:rsidTr="009D64FE">
        <w:tc>
          <w:tcPr>
            <w:tcW w:w="1900" w:type="dxa"/>
          </w:tcPr>
          <w:p w14:paraId="2FA4B77E" w14:textId="6353C043" w:rsidR="009952BD" w:rsidRPr="00047B12" w:rsidRDefault="009952BD" w:rsidP="009952BD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34C85A25" w14:textId="6CBDC7DA" w:rsidR="009952BD" w:rsidRPr="009D64FE" w:rsidRDefault="009952BD" w:rsidP="009D64FE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0537011B" w14:textId="3FDC79C6" w:rsidR="009952BD" w:rsidRPr="000A7710" w:rsidRDefault="009952BD" w:rsidP="009952B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5F938CC4" w14:textId="0838839D" w:rsidR="009952BD" w:rsidRPr="000A7710" w:rsidRDefault="009952BD" w:rsidP="009952BD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A8C33FD" w14:textId="7B1DD9F9" w:rsidR="009952BD" w:rsidRPr="000A7710" w:rsidRDefault="009952BD" w:rsidP="009952B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B28065C" w14:textId="434031A6" w:rsidR="009952BD" w:rsidRPr="000A7710" w:rsidRDefault="009D64FE" w:rsidP="009D64F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952BD" w:rsidRPr="00047B12" w14:paraId="311EB2E9" w14:textId="77777777" w:rsidTr="009D64FE">
        <w:tc>
          <w:tcPr>
            <w:tcW w:w="1900" w:type="dxa"/>
          </w:tcPr>
          <w:p w14:paraId="29845D13" w14:textId="1F03B830" w:rsidR="009952BD" w:rsidRPr="00047B12" w:rsidRDefault="009952BD" w:rsidP="009952BD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77CB061C" w14:textId="47A8DBCC" w:rsidR="009952BD" w:rsidRPr="009D64FE" w:rsidRDefault="009952BD" w:rsidP="009D64FE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42B6458D" w14:textId="340506A3" w:rsidR="009952BD" w:rsidRPr="000A7710" w:rsidRDefault="009952BD" w:rsidP="009952B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59702EB" w14:textId="10BD8174" w:rsidR="009952BD" w:rsidRPr="000A7710" w:rsidRDefault="009952BD" w:rsidP="009952BD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D57E342" w14:textId="77777777" w:rsidR="009952BD" w:rsidRPr="00047B12" w:rsidRDefault="009952BD" w:rsidP="009952BD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07786747" w14:textId="511BF1F1" w:rsidR="009952BD" w:rsidRPr="000A7710" w:rsidRDefault="009952BD" w:rsidP="009D64FE">
            <w:pPr>
              <w:rPr>
                <w:sz w:val="24"/>
              </w:rPr>
            </w:pPr>
          </w:p>
        </w:tc>
      </w:tr>
      <w:tr w:rsidR="009952BD" w:rsidRPr="00047B12" w14:paraId="72D2A72F" w14:textId="77777777" w:rsidTr="009D64FE">
        <w:tc>
          <w:tcPr>
            <w:tcW w:w="1900" w:type="dxa"/>
          </w:tcPr>
          <w:p w14:paraId="01C25D41" w14:textId="03CF96DD" w:rsidR="009952BD" w:rsidRPr="00047B12" w:rsidRDefault="009952BD" w:rsidP="009952BD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0A4FB563" w14:textId="77777777" w:rsidR="009952BD" w:rsidRPr="00047B12" w:rsidRDefault="009952BD" w:rsidP="000E09E1">
            <w:pPr>
              <w:numPr>
                <w:ilvl w:val="0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3402" w:type="dxa"/>
          </w:tcPr>
          <w:p w14:paraId="2EEE4C64" w14:textId="604CF7E9" w:rsidR="009952BD" w:rsidRPr="000A7710" w:rsidRDefault="009952BD" w:rsidP="009952B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E582DC2" w14:textId="381D8A3C" w:rsidR="009952BD" w:rsidRPr="000A7710" w:rsidRDefault="009952BD" w:rsidP="009952BD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7E01D14" w14:textId="77777777" w:rsidR="009952BD" w:rsidRPr="00047B12" w:rsidRDefault="009952BD" w:rsidP="009952BD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1BC86B8C" w14:textId="5F6DDFB2" w:rsidR="009952BD" w:rsidRPr="000A7710" w:rsidRDefault="000E09E1" w:rsidP="009952BD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9952BD" w:rsidRPr="00047B12" w14:paraId="20599CD7" w14:textId="77777777" w:rsidTr="009D64FE">
        <w:tc>
          <w:tcPr>
            <w:tcW w:w="1900" w:type="dxa"/>
          </w:tcPr>
          <w:p w14:paraId="1664A14D" w14:textId="4DDB615E" w:rsidR="009952BD" w:rsidRPr="00EB3CEA" w:rsidRDefault="009952BD" w:rsidP="009952BD"/>
        </w:tc>
        <w:tc>
          <w:tcPr>
            <w:tcW w:w="3686" w:type="dxa"/>
          </w:tcPr>
          <w:p w14:paraId="2D8CB7C1" w14:textId="74333F1E" w:rsidR="009952BD" w:rsidRPr="00EB3CEA" w:rsidRDefault="009952BD" w:rsidP="009952BD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A72241C" w14:textId="1A8CC210" w:rsidR="009952BD" w:rsidRPr="00EB3CEA" w:rsidRDefault="009952BD" w:rsidP="009952B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57DFF41A" w14:textId="6D095848" w:rsidR="009952BD" w:rsidRPr="00EB3CEA" w:rsidRDefault="009952BD" w:rsidP="009952BD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5A4708C" w14:textId="77777777" w:rsidR="009952BD" w:rsidRPr="00047B12" w:rsidRDefault="009952BD" w:rsidP="009952BD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507E824D" w14:textId="24FD95B0" w:rsidR="009952BD" w:rsidRPr="009952BD" w:rsidRDefault="009952BD" w:rsidP="009952BD">
            <w:pPr>
              <w:rPr>
                <w:sz w:val="24"/>
              </w:rPr>
            </w:pPr>
          </w:p>
        </w:tc>
      </w:tr>
      <w:tr w:rsidR="009952BD" w:rsidRPr="00047B12" w14:paraId="11318779" w14:textId="77777777" w:rsidTr="009D64FE">
        <w:tc>
          <w:tcPr>
            <w:tcW w:w="1900" w:type="dxa"/>
          </w:tcPr>
          <w:p w14:paraId="28E2A7EB" w14:textId="69E32B7B" w:rsidR="009952BD" w:rsidRPr="009952BD" w:rsidRDefault="009952BD" w:rsidP="009952BD"/>
        </w:tc>
        <w:tc>
          <w:tcPr>
            <w:tcW w:w="3686" w:type="dxa"/>
          </w:tcPr>
          <w:p w14:paraId="1A50A49C" w14:textId="5C0C95FE" w:rsidR="009952BD" w:rsidRPr="009952BD" w:rsidRDefault="009952BD" w:rsidP="009952BD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22C7BE07" w14:textId="4D15E55A" w:rsidR="009952BD" w:rsidRPr="009952BD" w:rsidRDefault="009952BD" w:rsidP="009952BD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3D1E5B6" w14:textId="4435554B" w:rsidR="009952BD" w:rsidRPr="009952BD" w:rsidRDefault="009952BD" w:rsidP="009952BD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66668CA" w14:textId="77777777" w:rsidR="009952BD" w:rsidRPr="00047B12" w:rsidRDefault="009952BD" w:rsidP="009952BD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21CEAF8D" w14:textId="152B9665" w:rsidR="009952BD" w:rsidRPr="00047B12" w:rsidRDefault="009952BD" w:rsidP="009952BD">
            <w:pPr>
              <w:rPr>
                <w:b/>
                <w:sz w:val="24"/>
              </w:rPr>
            </w:pPr>
          </w:p>
        </w:tc>
      </w:tr>
      <w:tr w:rsidR="009D64FE" w:rsidRPr="00047B12" w14:paraId="45C8B81E" w14:textId="77777777" w:rsidTr="009D64FE">
        <w:tc>
          <w:tcPr>
            <w:tcW w:w="1900" w:type="dxa"/>
          </w:tcPr>
          <w:p w14:paraId="6DC8029F" w14:textId="4B07F156" w:rsidR="009D64FE" w:rsidRDefault="009D64FE" w:rsidP="009952BD"/>
        </w:tc>
        <w:tc>
          <w:tcPr>
            <w:tcW w:w="3686" w:type="dxa"/>
          </w:tcPr>
          <w:p w14:paraId="2D198F77" w14:textId="57354839" w:rsidR="009D64FE" w:rsidRPr="009952BD" w:rsidRDefault="009D64FE" w:rsidP="000E09E1"/>
        </w:tc>
        <w:tc>
          <w:tcPr>
            <w:tcW w:w="3402" w:type="dxa"/>
          </w:tcPr>
          <w:p w14:paraId="48A18BE4" w14:textId="45B47BC8" w:rsidR="009D64FE" w:rsidRPr="009952BD" w:rsidRDefault="009D64FE" w:rsidP="009952BD"/>
        </w:tc>
        <w:tc>
          <w:tcPr>
            <w:tcW w:w="2126" w:type="dxa"/>
          </w:tcPr>
          <w:p w14:paraId="7880847D" w14:textId="37FD726F" w:rsidR="009D64FE" w:rsidRPr="009952BD" w:rsidRDefault="009D64FE" w:rsidP="009952BD"/>
        </w:tc>
        <w:tc>
          <w:tcPr>
            <w:tcW w:w="1984" w:type="dxa"/>
          </w:tcPr>
          <w:p w14:paraId="7567A75E" w14:textId="111BF0CE" w:rsidR="009D64FE" w:rsidRPr="009D64FE" w:rsidRDefault="009D64FE" w:rsidP="009952BD"/>
        </w:tc>
        <w:tc>
          <w:tcPr>
            <w:tcW w:w="1701" w:type="dxa"/>
          </w:tcPr>
          <w:p w14:paraId="248CBA03" w14:textId="77777777" w:rsidR="009D64FE" w:rsidRPr="009952BD" w:rsidRDefault="009D64FE" w:rsidP="009952BD"/>
        </w:tc>
      </w:tr>
    </w:tbl>
    <w:p w14:paraId="467E053F" w14:textId="77777777" w:rsidR="00B9660C" w:rsidRDefault="00B9660C" w:rsidP="00AE4BB0">
      <w:pPr>
        <w:numPr>
          <w:ilvl w:val="0"/>
          <w:numId w:val="0"/>
        </w:numPr>
        <w:rPr>
          <w:b/>
        </w:rPr>
      </w:pPr>
    </w:p>
    <w:p w14:paraId="21450F5C" w14:textId="33BBCB96" w:rsidR="00AE4BB0" w:rsidRPr="00047B12" w:rsidRDefault="00AE4BB0" w:rsidP="00AE4BB0">
      <w:pPr>
        <w:numPr>
          <w:ilvl w:val="0"/>
          <w:numId w:val="0"/>
        </w:numPr>
        <w:rPr>
          <w:b/>
        </w:rPr>
      </w:pPr>
      <w:r w:rsidRPr="00047B12">
        <w:rPr>
          <w:b/>
        </w:rPr>
        <w:t xml:space="preserve">PHASE 2: </w:t>
      </w:r>
      <w:r w:rsidR="00F66EEE">
        <w:rPr>
          <w:b/>
        </w:rPr>
        <w:t xml:space="preserve">[EG </w:t>
      </w:r>
      <w:r w:rsidRPr="00047B12">
        <w:rPr>
          <w:b/>
        </w:rPr>
        <w:t>LAUNCH</w:t>
      </w:r>
      <w:r w:rsidR="00F66EEE">
        <w:rPr>
          <w:b/>
        </w:rPr>
        <w:t>]</w:t>
      </w:r>
    </w:p>
    <w:p w14:paraId="1DEFAE5C" w14:textId="428F11B9" w:rsidR="00A44E73" w:rsidRPr="00047B12" w:rsidRDefault="00A44E73" w:rsidP="00AE4BB0">
      <w:pPr>
        <w:numPr>
          <w:ilvl w:val="0"/>
          <w:numId w:val="0"/>
        </w:numPr>
        <w:rPr>
          <w:b/>
        </w:rPr>
      </w:pPr>
      <w:r w:rsidRPr="00047B12">
        <w:rPr>
          <w:b/>
        </w:rPr>
        <w:t xml:space="preserve">Time: </w:t>
      </w:r>
    </w:p>
    <w:p w14:paraId="417A8F13" w14:textId="5802739F" w:rsidR="00EB3CEA" w:rsidRDefault="009446D5" w:rsidP="00EB3CEA">
      <w:pPr>
        <w:numPr>
          <w:ilvl w:val="0"/>
          <w:numId w:val="0"/>
        </w:numPr>
      </w:pPr>
      <w:r w:rsidRPr="00047B12">
        <w:rPr>
          <w:b/>
        </w:rPr>
        <w:t>Focus</w:t>
      </w:r>
      <w:r w:rsidR="00EB3CEA">
        <w:rPr>
          <w:b/>
        </w:rPr>
        <w:t xml:space="preserve"> on</w:t>
      </w:r>
      <w:r w:rsidRPr="00047B12">
        <w:rPr>
          <w:b/>
        </w:rPr>
        <w:t xml:space="preserve">: </w:t>
      </w:r>
    </w:p>
    <w:p w14:paraId="6D27EC22" w14:textId="5D64308F" w:rsidR="009446D5" w:rsidRPr="00B9660C" w:rsidRDefault="009446D5" w:rsidP="00B9660C">
      <w:pPr>
        <w:numPr>
          <w:ilvl w:val="0"/>
          <w:numId w:val="0"/>
        </w:numPr>
        <w:rPr>
          <w:b/>
        </w:rPr>
      </w:pPr>
    </w:p>
    <w:tbl>
      <w:tblPr>
        <w:tblStyle w:val="Corporatetablestyle"/>
        <w:tblW w:w="15168" w:type="dxa"/>
        <w:tblLook w:val="04A0" w:firstRow="1" w:lastRow="0" w:firstColumn="1" w:lastColumn="0" w:noHBand="0" w:noVBand="1"/>
      </w:tblPr>
      <w:tblGrid>
        <w:gridCol w:w="1843"/>
        <w:gridCol w:w="3686"/>
        <w:gridCol w:w="3402"/>
        <w:gridCol w:w="2126"/>
        <w:gridCol w:w="1984"/>
        <w:gridCol w:w="2127"/>
      </w:tblGrid>
      <w:tr w:rsidR="009952BD" w:rsidRPr="00047B12" w14:paraId="4FC78CD6" w14:textId="5F17ABA3" w:rsidTr="009D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43" w:type="dxa"/>
          </w:tcPr>
          <w:p w14:paraId="271EE8E1" w14:textId="44622350" w:rsidR="009952BD" w:rsidRPr="00047B12" w:rsidRDefault="009952BD" w:rsidP="00AC18F3">
            <w:r>
              <w:t>AUDIENCE</w:t>
            </w:r>
          </w:p>
        </w:tc>
        <w:tc>
          <w:tcPr>
            <w:tcW w:w="3686" w:type="dxa"/>
          </w:tcPr>
          <w:p w14:paraId="073C74E3" w14:textId="11BD52D1" w:rsidR="009952BD" w:rsidRPr="00047B12" w:rsidRDefault="009952BD" w:rsidP="00AC18F3">
            <w:pPr>
              <w:rPr>
                <w:sz w:val="24"/>
              </w:rPr>
            </w:pPr>
            <w:r w:rsidRPr="00047B12">
              <w:rPr>
                <w:sz w:val="24"/>
              </w:rPr>
              <w:t>ACTIVITY</w:t>
            </w:r>
          </w:p>
        </w:tc>
        <w:tc>
          <w:tcPr>
            <w:tcW w:w="3402" w:type="dxa"/>
          </w:tcPr>
          <w:p w14:paraId="355CCF34" w14:textId="131C9EF4" w:rsidR="009952BD" w:rsidRPr="00047B12" w:rsidRDefault="009952BD" w:rsidP="00AC18F3">
            <w:pPr>
              <w:rPr>
                <w:sz w:val="24"/>
              </w:rPr>
            </w:pPr>
            <w:r w:rsidRPr="00047B12">
              <w:rPr>
                <w:sz w:val="24"/>
              </w:rPr>
              <w:t>WHEN</w:t>
            </w:r>
          </w:p>
        </w:tc>
        <w:tc>
          <w:tcPr>
            <w:tcW w:w="2126" w:type="dxa"/>
          </w:tcPr>
          <w:p w14:paraId="4485D435" w14:textId="5132A6CD" w:rsidR="009952BD" w:rsidRPr="00047B12" w:rsidRDefault="009952BD" w:rsidP="00AC18F3">
            <w:pPr>
              <w:rPr>
                <w:sz w:val="24"/>
              </w:rPr>
            </w:pPr>
            <w:r w:rsidRPr="00047B12">
              <w:rPr>
                <w:sz w:val="24"/>
              </w:rPr>
              <w:t xml:space="preserve">WHO </w:t>
            </w:r>
          </w:p>
        </w:tc>
        <w:tc>
          <w:tcPr>
            <w:tcW w:w="1984" w:type="dxa"/>
          </w:tcPr>
          <w:p w14:paraId="5D2AD8AF" w14:textId="6A096416" w:rsidR="009952BD" w:rsidRPr="00047B12" w:rsidRDefault="00CA1290" w:rsidP="00AC18F3">
            <w:pPr>
              <w:rPr>
                <w:sz w:val="24"/>
              </w:rPr>
            </w:pPr>
            <w:r>
              <w:rPr>
                <w:sz w:val="24"/>
              </w:rPr>
              <w:t xml:space="preserve">EST </w:t>
            </w:r>
            <w:r w:rsidR="009952BD" w:rsidRPr="00047B12">
              <w:rPr>
                <w:sz w:val="24"/>
              </w:rPr>
              <w:t>COST</w:t>
            </w:r>
          </w:p>
        </w:tc>
        <w:tc>
          <w:tcPr>
            <w:tcW w:w="2127" w:type="dxa"/>
          </w:tcPr>
          <w:p w14:paraId="2A2074F7" w14:textId="49B32997" w:rsidR="009952BD" w:rsidRPr="00047B12" w:rsidRDefault="009952BD" w:rsidP="00AC18F3">
            <w:pPr>
              <w:rPr>
                <w:sz w:val="24"/>
              </w:rPr>
            </w:pPr>
            <w:r w:rsidRPr="00047B12">
              <w:rPr>
                <w:sz w:val="24"/>
              </w:rPr>
              <w:t>MEASURE</w:t>
            </w:r>
          </w:p>
        </w:tc>
      </w:tr>
      <w:tr w:rsidR="009952BD" w:rsidRPr="00047B12" w14:paraId="20320889" w14:textId="3A33FF06" w:rsidTr="00CA1290">
        <w:tc>
          <w:tcPr>
            <w:tcW w:w="1843" w:type="dxa"/>
          </w:tcPr>
          <w:p w14:paraId="02821293" w14:textId="2075FC1C" w:rsidR="009952BD" w:rsidRPr="00047B12" w:rsidRDefault="009952BD" w:rsidP="000E09E1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10BE2107" w14:textId="32209B15" w:rsidR="009952BD" w:rsidRPr="000A7710" w:rsidRDefault="009952BD" w:rsidP="002E2AC3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6905B885" w14:textId="27EA4F72" w:rsidR="009952BD" w:rsidRPr="000A7710" w:rsidRDefault="009952BD" w:rsidP="00AC18F3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B84C240" w14:textId="62F68195" w:rsidR="009952BD" w:rsidRPr="000A7710" w:rsidRDefault="009952BD" w:rsidP="00AC18F3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F1CD55C" w14:textId="5DA81FE1" w:rsidR="009952BD" w:rsidRPr="000A7710" w:rsidRDefault="009952BD" w:rsidP="00AC18F3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7CB541B" w14:textId="15DBF3FA" w:rsidR="009952BD" w:rsidRPr="000A7710" w:rsidRDefault="009952BD" w:rsidP="00AC18F3">
            <w:pPr>
              <w:rPr>
                <w:sz w:val="24"/>
              </w:rPr>
            </w:pPr>
          </w:p>
        </w:tc>
      </w:tr>
      <w:tr w:rsidR="009952BD" w:rsidRPr="00047B12" w14:paraId="7699ABAA" w14:textId="4E668239" w:rsidTr="00CA1290">
        <w:tc>
          <w:tcPr>
            <w:tcW w:w="1843" w:type="dxa"/>
          </w:tcPr>
          <w:p w14:paraId="0BEC1C41" w14:textId="543A5BD4" w:rsidR="009952BD" w:rsidRDefault="009952BD" w:rsidP="002E2AC3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14E9F040" w14:textId="19F3F3D2" w:rsidR="009952BD" w:rsidRPr="00047B12" w:rsidRDefault="009952BD" w:rsidP="002E2AC3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6DB28477" w14:textId="0114E724" w:rsidR="009952BD" w:rsidRPr="00EB3CEA" w:rsidRDefault="009952BD" w:rsidP="000E09E1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490B26D" w14:textId="77777777" w:rsidR="009952BD" w:rsidRPr="00047B12" w:rsidRDefault="009952BD" w:rsidP="00AC18F3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6E1A00B2" w14:textId="3DBD0D11" w:rsidR="009952BD" w:rsidRPr="00047B12" w:rsidRDefault="009952BD" w:rsidP="00AC18F3">
            <w:pPr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4D9EACA2" w14:textId="77777777" w:rsidR="009952BD" w:rsidRPr="00047B12" w:rsidRDefault="009952BD" w:rsidP="00AC18F3">
            <w:pPr>
              <w:rPr>
                <w:b/>
                <w:sz w:val="24"/>
              </w:rPr>
            </w:pPr>
          </w:p>
        </w:tc>
      </w:tr>
      <w:tr w:rsidR="009952BD" w:rsidRPr="00047B12" w14:paraId="7F9C2A8C" w14:textId="77777777" w:rsidTr="00CA1290">
        <w:tc>
          <w:tcPr>
            <w:tcW w:w="1843" w:type="dxa"/>
          </w:tcPr>
          <w:p w14:paraId="48F6B50E" w14:textId="3EDD8B6B" w:rsidR="009952BD" w:rsidRDefault="009952BD" w:rsidP="002E2AC3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3B8CB7D2" w14:textId="77777777" w:rsidR="009952BD" w:rsidRDefault="009952BD" w:rsidP="002E2AC3">
            <w:pPr>
              <w:numPr>
                <w:ilvl w:val="0"/>
                <w:numId w:val="0"/>
              </w:numPr>
            </w:pPr>
          </w:p>
        </w:tc>
        <w:tc>
          <w:tcPr>
            <w:tcW w:w="3402" w:type="dxa"/>
          </w:tcPr>
          <w:p w14:paraId="2074D60C" w14:textId="470B0944" w:rsidR="009952BD" w:rsidRPr="00EB3CEA" w:rsidRDefault="009952BD" w:rsidP="00AC18F3"/>
        </w:tc>
        <w:tc>
          <w:tcPr>
            <w:tcW w:w="2126" w:type="dxa"/>
          </w:tcPr>
          <w:p w14:paraId="3D444D45" w14:textId="79727B5F" w:rsidR="009952BD" w:rsidRPr="009952BD" w:rsidRDefault="009952BD" w:rsidP="000E09E1"/>
        </w:tc>
        <w:tc>
          <w:tcPr>
            <w:tcW w:w="1984" w:type="dxa"/>
          </w:tcPr>
          <w:p w14:paraId="005531C7" w14:textId="067125A0" w:rsidR="009952BD" w:rsidRPr="00047B12" w:rsidRDefault="009952BD" w:rsidP="00AC18F3">
            <w:pPr>
              <w:rPr>
                <w:b/>
              </w:rPr>
            </w:pPr>
          </w:p>
        </w:tc>
        <w:tc>
          <w:tcPr>
            <w:tcW w:w="2127" w:type="dxa"/>
          </w:tcPr>
          <w:p w14:paraId="5F634D5F" w14:textId="77777777" w:rsidR="009952BD" w:rsidRPr="00047B12" w:rsidRDefault="009952BD" w:rsidP="00AC18F3">
            <w:pPr>
              <w:rPr>
                <w:b/>
              </w:rPr>
            </w:pPr>
          </w:p>
        </w:tc>
      </w:tr>
      <w:tr w:rsidR="009952BD" w:rsidRPr="00047B12" w14:paraId="600B2B13" w14:textId="6F929A74" w:rsidTr="00CA1290">
        <w:tc>
          <w:tcPr>
            <w:tcW w:w="1843" w:type="dxa"/>
          </w:tcPr>
          <w:p w14:paraId="55DDA61E" w14:textId="36029A4B" w:rsidR="009952BD" w:rsidRDefault="009952BD" w:rsidP="00047B12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09A038D8" w14:textId="1CE5F12F" w:rsidR="009952BD" w:rsidRPr="00047B12" w:rsidRDefault="009952BD" w:rsidP="00047B12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62B16333" w14:textId="3C626BEB" w:rsidR="009952BD" w:rsidRPr="00047B12" w:rsidRDefault="009952BD" w:rsidP="00AC18F3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A37863A" w14:textId="26D2FA07" w:rsidR="009952BD" w:rsidRPr="009952BD" w:rsidRDefault="009952BD" w:rsidP="00AC18F3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F252BB9" w14:textId="23B589B8" w:rsidR="009952BD" w:rsidRPr="00047B12" w:rsidRDefault="009952BD" w:rsidP="00AC18F3">
            <w:pPr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663C3C5D" w14:textId="77777777" w:rsidR="009952BD" w:rsidRPr="00047B12" w:rsidRDefault="009952BD" w:rsidP="00AC18F3">
            <w:pPr>
              <w:rPr>
                <w:b/>
                <w:sz w:val="24"/>
              </w:rPr>
            </w:pPr>
          </w:p>
        </w:tc>
      </w:tr>
      <w:tr w:rsidR="009952BD" w:rsidRPr="00047B12" w14:paraId="437BCBD1" w14:textId="2FE4AF1A" w:rsidTr="00CA1290">
        <w:tc>
          <w:tcPr>
            <w:tcW w:w="1843" w:type="dxa"/>
          </w:tcPr>
          <w:p w14:paraId="6B1E7DB6" w14:textId="473E5A1F" w:rsidR="009952BD" w:rsidRDefault="009952BD" w:rsidP="00047B12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2780740F" w14:textId="18852738" w:rsidR="009952BD" w:rsidRPr="00047B12" w:rsidRDefault="009952BD" w:rsidP="00047B12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05F13C78" w14:textId="411D34F3" w:rsidR="009952BD" w:rsidRPr="00047B12" w:rsidRDefault="009952BD" w:rsidP="00047B12">
            <w:pPr>
              <w:numPr>
                <w:ilvl w:val="0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12A972FB" w14:textId="06CEA85A" w:rsidR="009952BD" w:rsidRPr="009952BD" w:rsidRDefault="009952BD" w:rsidP="00047B12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1984" w:type="dxa"/>
          </w:tcPr>
          <w:p w14:paraId="09ACC12F" w14:textId="4C819ECA" w:rsidR="009952BD" w:rsidRPr="00047B12" w:rsidRDefault="009952BD" w:rsidP="00047B12">
            <w:pPr>
              <w:numPr>
                <w:ilvl w:val="0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731E40D3" w14:textId="77777777" w:rsidR="009952BD" w:rsidRPr="00047B12" w:rsidRDefault="009952BD" w:rsidP="00047B12">
            <w:pPr>
              <w:numPr>
                <w:ilvl w:val="0"/>
                <w:numId w:val="0"/>
              </w:numPr>
              <w:rPr>
                <w:b/>
                <w:sz w:val="24"/>
              </w:rPr>
            </w:pPr>
          </w:p>
        </w:tc>
      </w:tr>
      <w:tr w:rsidR="009952BD" w:rsidRPr="00047B12" w14:paraId="5D7B4A14" w14:textId="6AA9CA52" w:rsidTr="00CA1290">
        <w:tc>
          <w:tcPr>
            <w:tcW w:w="1843" w:type="dxa"/>
          </w:tcPr>
          <w:p w14:paraId="50219386" w14:textId="3E143BBE" w:rsidR="009952BD" w:rsidRPr="00047B12" w:rsidRDefault="009952BD" w:rsidP="000A7710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7F46DD0D" w14:textId="2944B1C1" w:rsidR="009952BD" w:rsidRPr="000A7710" w:rsidRDefault="009952BD" w:rsidP="000A7710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5C9B2A8A" w14:textId="77777777" w:rsidR="009952BD" w:rsidRPr="00047B12" w:rsidRDefault="009952BD" w:rsidP="00AC18F3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47BBE2D9" w14:textId="57B0FDE6" w:rsidR="009952BD" w:rsidRPr="009952BD" w:rsidRDefault="009952BD" w:rsidP="00AC18F3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DFA7C32" w14:textId="3C095153" w:rsidR="009952BD" w:rsidRPr="00047B12" w:rsidRDefault="009952BD" w:rsidP="00AC18F3">
            <w:pPr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0EC3ACBE" w14:textId="77777777" w:rsidR="009952BD" w:rsidRPr="00047B12" w:rsidRDefault="009952BD" w:rsidP="00AC18F3">
            <w:pPr>
              <w:rPr>
                <w:b/>
                <w:sz w:val="24"/>
              </w:rPr>
            </w:pPr>
          </w:p>
        </w:tc>
      </w:tr>
    </w:tbl>
    <w:p w14:paraId="03F1940D" w14:textId="77777777" w:rsidR="009952BD" w:rsidRDefault="009952BD" w:rsidP="00AE4BB0">
      <w:pPr>
        <w:numPr>
          <w:ilvl w:val="0"/>
          <w:numId w:val="0"/>
        </w:numPr>
        <w:rPr>
          <w:b/>
        </w:rPr>
      </w:pPr>
    </w:p>
    <w:p w14:paraId="3F357BDE" w14:textId="3CA23800" w:rsidR="00AE4BB0" w:rsidRPr="00047B12" w:rsidRDefault="00AE4BB0" w:rsidP="00AE4BB0">
      <w:pPr>
        <w:numPr>
          <w:ilvl w:val="0"/>
          <w:numId w:val="0"/>
        </w:numPr>
        <w:rPr>
          <w:b/>
        </w:rPr>
      </w:pPr>
      <w:r w:rsidRPr="00047B12">
        <w:rPr>
          <w:b/>
        </w:rPr>
        <w:t xml:space="preserve">PHASE 3: </w:t>
      </w:r>
      <w:r w:rsidR="00F66EEE">
        <w:rPr>
          <w:b/>
        </w:rPr>
        <w:t xml:space="preserve">[EG </w:t>
      </w:r>
      <w:r w:rsidRPr="00047B12">
        <w:rPr>
          <w:b/>
        </w:rPr>
        <w:t xml:space="preserve">MARKETING </w:t>
      </w:r>
      <w:r w:rsidR="00F66EEE">
        <w:rPr>
          <w:b/>
        </w:rPr>
        <w:t>PHASE]</w:t>
      </w:r>
    </w:p>
    <w:p w14:paraId="58588256" w14:textId="22F62DD2" w:rsidR="002E2AC3" w:rsidRPr="00CA1290" w:rsidRDefault="00A44E73" w:rsidP="00AE4BB0">
      <w:pPr>
        <w:numPr>
          <w:ilvl w:val="0"/>
          <w:numId w:val="0"/>
        </w:numPr>
      </w:pPr>
      <w:r w:rsidRPr="00047B12">
        <w:rPr>
          <w:b/>
        </w:rPr>
        <w:t>Time</w:t>
      </w:r>
      <w:r w:rsidR="002E2AC3" w:rsidRPr="00047B12">
        <w:rPr>
          <w:b/>
        </w:rPr>
        <w:t xml:space="preserve">: </w:t>
      </w:r>
    </w:p>
    <w:p w14:paraId="0A244918" w14:textId="578696CC" w:rsidR="009446D5" w:rsidRPr="00047B12" w:rsidRDefault="00CA1290" w:rsidP="00AE4BB0">
      <w:pPr>
        <w:numPr>
          <w:ilvl w:val="0"/>
          <w:numId w:val="0"/>
        </w:numPr>
        <w:rPr>
          <w:b/>
        </w:rPr>
      </w:pPr>
      <w:r>
        <w:rPr>
          <w:b/>
        </w:rPr>
        <w:t>Focus on:</w:t>
      </w:r>
    </w:p>
    <w:p w14:paraId="0C151B2C" w14:textId="77777777" w:rsidR="009446D5" w:rsidRPr="00047B12" w:rsidRDefault="009446D5" w:rsidP="00AE4BB0">
      <w:pPr>
        <w:numPr>
          <w:ilvl w:val="0"/>
          <w:numId w:val="0"/>
        </w:numPr>
        <w:rPr>
          <w:b/>
        </w:rPr>
      </w:pPr>
    </w:p>
    <w:tbl>
      <w:tblPr>
        <w:tblStyle w:val="Corporatetablestyle"/>
        <w:tblW w:w="15225" w:type="dxa"/>
        <w:tblInd w:w="0" w:type="dxa"/>
        <w:tblLook w:val="04A0" w:firstRow="1" w:lastRow="0" w:firstColumn="1" w:lastColumn="0" w:noHBand="0" w:noVBand="1"/>
      </w:tblPr>
      <w:tblGrid>
        <w:gridCol w:w="1900"/>
        <w:gridCol w:w="3686"/>
        <w:gridCol w:w="3402"/>
        <w:gridCol w:w="2126"/>
        <w:gridCol w:w="1984"/>
        <w:gridCol w:w="2127"/>
      </w:tblGrid>
      <w:tr w:rsidR="00FD3107" w:rsidRPr="00047B12" w14:paraId="58DB98D9" w14:textId="3AF89B89" w:rsidTr="00FD3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00" w:type="dxa"/>
          </w:tcPr>
          <w:p w14:paraId="71EA46CB" w14:textId="63C113ED" w:rsidR="00FD3107" w:rsidRPr="00047B12" w:rsidRDefault="00FD3107" w:rsidP="00AC18F3">
            <w:r>
              <w:t>AUDIENCE</w:t>
            </w:r>
          </w:p>
        </w:tc>
        <w:tc>
          <w:tcPr>
            <w:tcW w:w="3686" w:type="dxa"/>
          </w:tcPr>
          <w:p w14:paraId="310717F9" w14:textId="2E32E790" w:rsidR="00FD3107" w:rsidRPr="00047B12" w:rsidRDefault="00FD3107" w:rsidP="00AC18F3">
            <w:pPr>
              <w:rPr>
                <w:sz w:val="24"/>
              </w:rPr>
            </w:pPr>
            <w:r w:rsidRPr="00047B12">
              <w:rPr>
                <w:sz w:val="24"/>
              </w:rPr>
              <w:t>ACTIVITY</w:t>
            </w:r>
          </w:p>
        </w:tc>
        <w:tc>
          <w:tcPr>
            <w:tcW w:w="3402" w:type="dxa"/>
          </w:tcPr>
          <w:p w14:paraId="782F6EAA" w14:textId="2232AC75" w:rsidR="00FD3107" w:rsidRPr="00047B12" w:rsidRDefault="00FD3107" w:rsidP="00AC18F3">
            <w:pPr>
              <w:rPr>
                <w:sz w:val="24"/>
              </w:rPr>
            </w:pPr>
            <w:r w:rsidRPr="00047B12">
              <w:rPr>
                <w:sz w:val="24"/>
              </w:rPr>
              <w:t xml:space="preserve">WHEN </w:t>
            </w:r>
          </w:p>
        </w:tc>
        <w:tc>
          <w:tcPr>
            <w:tcW w:w="2126" w:type="dxa"/>
          </w:tcPr>
          <w:p w14:paraId="4EB56D56" w14:textId="0C07C394" w:rsidR="00FD3107" w:rsidRPr="00047B12" w:rsidRDefault="00FD3107" w:rsidP="00AC18F3">
            <w:pPr>
              <w:rPr>
                <w:sz w:val="24"/>
              </w:rPr>
            </w:pPr>
            <w:r w:rsidRPr="00047B12">
              <w:rPr>
                <w:sz w:val="24"/>
              </w:rPr>
              <w:t>WHO</w:t>
            </w:r>
          </w:p>
        </w:tc>
        <w:tc>
          <w:tcPr>
            <w:tcW w:w="1984" w:type="dxa"/>
          </w:tcPr>
          <w:p w14:paraId="21306691" w14:textId="1C21F4BC" w:rsidR="00FD3107" w:rsidRPr="00047B12" w:rsidRDefault="00FD3107" w:rsidP="00AC18F3">
            <w:pPr>
              <w:rPr>
                <w:sz w:val="24"/>
              </w:rPr>
            </w:pPr>
            <w:r>
              <w:rPr>
                <w:sz w:val="24"/>
              </w:rPr>
              <w:t xml:space="preserve">EST. </w:t>
            </w:r>
            <w:r w:rsidRPr="00047B12">
              <w:rPr>
                <w:sz w:val="24"/>
              </w:rPr>
              <w:t>COST</w:t>
            </w:r>
          </w:p>
        </w:tc>
        <w:tc>
          <w:tcPr>
            <w:tcW w:w="2127" w:type="dxa"/>
          </w:tcPr>
          <w:p w14:paraId="6E73AC8F" w14:textId="30628A83" w:rsidR="00FD3107" w:rsidRPr="00047B12" w:rsidRDefault="00FD3107" w:rsidP="00AC18F3">
            <w:pPr>
              <w:rPr>
                <w:sz w:val="24"/>
              </w:rPr>
            </w:pPr>
            <w:r w:rsidRPr="00047B12">
              <w:rPr>
                <w:sz w:val="24"/>
              </w:rPr>
              <w:t>MEASURE</w:t>
            </w:r>
          </w:p>
        </w:tc>
      </w:tr>
      <w:tr w:rsidR="00FD3107" w:rsidRPr="00047B12" w14:paraId="66705336" w14:textId="66AFE953" w:rsidTr="00FD3107">
        <w:tc>
          <w:tcPr>
            <w:tcW w:w="1900" w:type="dxa"/>
          </w:tcPr>
          <w:p w14:paraId="085C005C" w14:textId="2045643B" w:rsidR="00FD3107" w:rsidRPr="00047B12" w:rsidRDefault="00FD3107" w:rsidP="00CA1290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04433E9F" w14:textId="2F6E16BE" w:rsidR="00FD3107" w:rsidRPr="00047B12" w:rsidRDefault="00FD3107" w:rsidP="00CA1290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22C61E06" w14:textId="46E3E251" w:rsidR="00FD3107" w:rsidRPr="00CA1290" w:rsidRDefault="00FD3107" w:rsidP="00AC18F3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57A91DD" w14:textId="06412009" w:rsidR="00FD3107" w:rsidRPr="00CA1290" w:rsidRDefault="00FD3107" w:rsidP="00AC18F3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A3AA246" w14:textId="0B769E83" w:rsidR="00FD3107" w:rsidRPr="00CA1290" w:rsidRDefault="00FD3107" w:rsidP="00AC18F3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05970D44" w14:textId="60ABC5A1" w:rsidR="00FD3107" w:rsidRPr="00047B12" w:rsidRDefault="00FD3107" w:rsidP="00AC18F3">
            <w:pPr>
              <w:rPr>
                <w:b/>
                <w:sz w:val="24"/>
              </w:rPr>
            </w:pPr>
          </w:p>
        </w:tc>
      </w:tr>
      <w:tr w:rsidR="00FD3107" w:rsidRPr="00047B12" w14:paraId="3BF98E5C" w14:textId="0EE4A3B3" w:rsidTr="00FD3107">
        <w:tc>
          <w:tcPr>
            <w:tcW w:w="1900" w:type="dxa"/>
          </w:tcPr>
          <w:p w14:paraId="613E1506" w14:textId="2122F936" w:rsidR="00FD3107" w:rsidRPr="00047B12" w:rsidRDefault="00FD3107" w:rsidP="00CA1290">
            <w:pPr>
              <w:numPr>
                <w:ilvl w:val="0"/>
                <w:numId w:val="0"/>
              </w:numPr>
            </w:pPr>
          </w:p>
        </w:tc>
        <w:tc>
          <w:tcPr>
            <w:tcW w:w="3686" w:type="dxa"/>
          </w:tcPr>
          <w:p w14:paraId="565F8D85" w14:textId="1B0C6DFA" w:rsidR="00FD3107" w:rsidRPr="00047B12" w:rsidRDefault="00FD3107" w:rsidP="00CA1290">
            <w:pPr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402" w:type="dxa"/>
          </w:tcPr>
          <w:p w14:paraId="2AC505F4" w14:textId="2D6B3E48" w:rsidR="00FD3107" w:rsidRPr="00047B12" w:rsidRDefault="00FD3107" w:rsidP="00AC18F3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38224ED" w14:textId="2FB85786" w:rsidR="00FD3107" w:rsidRPr="00CA1290" w:rsidRDefault="00FD3107" w:rsidP="00AC18F3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2CF7649" w14:textId="293D4CCF" w:rsidR="00FD3107" w:rsidRPr="00CA1290" w:rsidRDefault="00FD3107" w:rsidP="00CA1290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468D421" w14:textId="38C99A9D" w:rsidR="00FD3107" w:rsidRPr="00CA1290" w:rsidRDefault="00FD3107" w:rsidP="00AC18F3">
            <w:pPr>
              <w:rPr>
                <w:sz w:val="24"/>
              </w:rPr>
            </w:pPr>
          </w:p>
        </w:tc>
      </w:tr>
    </w:tbl>
    <w:p w14:paraId="59F1FCB5" w14:textId="27C19372" w:rsidR="00E07A22" w:rsidRPr="00047B12" w:rsidRDefault="00E07A22" w:rsidP="00AE4BB0">
      <w:pPr>
        <w:numPr>
          <w:ilvl w:val="0"/>
          <w:numId w:val="0"/>
        </w:numPr>
        <w:rPr>
          <w:b/>
        </w:rPr>
      </w:pPr>
    </w:p>
    <w:p w14:paraId="004357F0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3291515A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0BEAC843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491156AE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39372EB9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15083D0F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781B37B8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473594CA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6D99E877" w14:textId="77777777" w:rsidR="008A6EF0" w:rsidRDefault="008A6EF0" w:rsidP="00D850CC">
      <w:pPr>
        <w:numPr>
          <w:ilvl w:val="0"/>
          <w:numId w:val="0"/>
        </w:numPr>
        <w:rPr>
          <w:b/>
        </w:rPr>
      </w:pPr>
    </w:p>
    <w:p w14:paraId="44780A53" w14:textId="77777777" w:rsidR="008A6EF0" w:rsidRDefault="008A6EF0" w:rsidP="00997152">
      <w:pPr>
        <w:rPr>
          <w:b/>
        </w:rPr>
      </w:pPr>
    </w:p>
    <w:p w14:paraId="4C30FDF9" w14:textId="77777777" w:rsidR="008A6EF0" w:rsidRDefault="008A6EF0" w:rsidP="00997152">
      <w:pPr>
        <w:rPr>
          <w:b/>
        </w:rPr>
      </w:pPr>
    </w:p>
    <w:p w14:paraId="6CAFF086" w14:textId="77777777" w:rsidR="00B9660C" w:rsidRDefault="00B9660C">
      <w:pPr>
        <w:numPr>
          <w:ilvl w:val="0"/>
          <w:numId w:val="0"/>
        </w:numPr>
        <w:spacing w:before="0"/>
        <w:rPr>
          <w:b/>
        </w:rPr>
      </w:pPr>
      <w:r>
        <w:rPr>
          <w:b/>
        </w:rPr>
        <w:br w:type="page"/>
      </w:r>
    </w:p>
    <w:p w14:paraId="4A14C07D" w14:textId="6153F376" w:rsidR="006130E6" w:rsidRPr="00997152" w:rsidRDefault="00997152" w:rsidP="00997152">
      <w:pPr>
        <w:rPr>
          <w:b/>
        </w:rPr>
      </w:pPr>
      <w:bookmarkStart w:id="0" w:name="_GoBack"/>
      <w:bookmarkEnd w:id="0"/>
      <w:r>
        <w:rPr>
          <w:b/>
        </w:rPr>
        <w:lastRenderedPageBreak/>
        <w:t>APPENDIX A</w:t>
      </w:r>
    </w:p>
    <w:p w14:paraId="5D954A5B" w14:textId="7ED597AA" w:rsidR="00AC18F3" w:rsidRPr="00C96769" w:rsidRDefault="00997152" w:rsidP="00AC18F3">
      <w:pPr>
        <w:rPr>
          <w:b/>
        </w:rPr>
      </w:pPr>
      <w:r>
        <w:rPr>
          <w:b/>
        </w:rPr>
        <w:t xml:space="preserve">SOCIAL MEDIA MESSAGING </w:t>
      </w:r>
    </w:p>
    <w:p w14:paraId="43525E4C" w14:textId="77777777" w:rsidR="00AC18F3" w:rsidRDefault="00AC18F3" w:rsidP="00AC18F3"/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644"/>
        <w:gridCol w:w="10655"/>
        <w:gridCol w:w="2835"/>
      </w:tblGrid>
      <w:tr w:rsidR="00AC18F3" w14:paraId="657B9784" w14:textId="77777777" w:rsidTr="00997152">
        <w:trPr>
          <w:tblHeader/>
        </w:trPr>
        <w:tc>
          <w:tcPr>
            <w:tcW w:w="1644" w:type="dxa"/>
            <w:shd w:val="clear" w:color="auto" w:fill="BFBFBF" w:themeFill="background1" w:themeFillShade="BF"/>
          </w:tcPr>
          <w:p w14:paraId="49F87043" w14:textId="77777777" w:rsidR="00AC18F3" w:rsidRPr="00C96769" w:rsidRDefault="00AC18F3" w:rsidP="00AC18F3">
            <w:pPr>
              <w:rPr>
                <w:b/>
              </w:rPr>
            </w:pPr>
            <w:r w:rsidRPr="00C96769">
              <w:rPr>
                <w:b/>
              </w:rPr>
              <w:t>PLATFORM</w:t>
            </w:r>
          </w:p>
        </w:tc>
        <w:tc>
          <w:tcPr>
            <w:tcW w:w="10655" w:type="dxa"/>
            <w:shd w:val="clear" w:color="auto" w:fill="BFBFBF" w:themeFill="background1" w:themeFillShade="BF"/>
          </w:tcPr>
          <w:p w14:paraId="5AF78E55" w14:textId="77777777" w:rsidR="00AC18F3" w:rsidRPr="00C96769" w:rsidRDefault="00AC18F3" w:rsidP="00AC18F3">
            <w:pPr>
              <w:rPr>
                <w:b/>
              </w:rPr>
            </w:pPr>
            <w:r w:rsidRPr="00C96769">
              <w:rPr>
                <w:b/>
              </w:rPr>
              <w:t>MESSAGE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61C4478" w14:textId="77777777" w:rsidR="00AC18F3" w:rsidRPr="00C96769" w:rsidRDefault="00AC18F3" w:rsidP="00AC18F3">
            <w:pPr>
              <w:rPr>
                <w:b/>
              </w:rPr>
            </w:pPr>
            <w:r w:rsidRPr="00C96769">
              <w:rPr>
                <w:b/>
              </w:rPr>
              <w:t>TIMESCALE</w:t>
            </w:r>
          </w:p>
        </w:tc>
      </w:tr>
      <w:tr w:rsidR="00AC18F3" w14:paraId="3275C120" w14:textId="77777777" w:rsidTr="00997152">
        <w:tc>
          <w:tcPr>
            <w:tcW w:w="1644" w:type="dxa"/>
          </w:tcPr>
          <w:p w14:paraId="5170A0AF" w14:textId="52C02F55" w:rsidR="00AC18F3" w:rsidRDefault="00AC18F3" w:rsidP="00AC18F3"/>
        </w:tc>
        <w:tc>
          <w:tcPr>
            <w:tcW w:w="10655" w:type="dxa"/>
          </w:tcPr>
          <w:p w14:paraId="3B7D88E4" w14:textId="77777777" w:rsidR="00AC18F3" w:rsidRDefault="00AC18F3" w:rsidP="00AC18F3"/>
        </w:tc>
        <w:tc>
          <w:tcPr>
            <w:tcW w:w="2835" w:type="dxa"/>
          </w:tcPr>
          <w:p w14:paraId="4D32D72D" w14:textId="3E3C3533" w:rsidR="00AC18F3" w:rsidRDefault="00AC18F3" w:rsidP="00AC18F3"/>
        </w:tc>
      </w:tr>
      <w:tr w:rsidR="00AC18F3" w14:paraId="486FEC28" w14:textId="77777777" w:rsidTr="00997152">
        <w:tc>
          <w:tcPr>
            <w:tcW w:w="1644" w:type="dxa"/>
          </w:tcPr>
          <w:p w14:paraId="19819D3A" w14:textId="31E4BD80" w:rsidR="00AC18F3" w:rsidRDefault="00AC18F3" w:rsidP="005C6B8A"/>
        </w:tc>
        <w:tc>
          <w:tcPr>
            <w:tcW w:w="10655" w:type="dxa"/>
          </w:tcPr>
          <w:p w14:paraId="18D6B50B" w14:textId="77777777" w:rsidR="00AC18F3" w:rsidRDefault="00AC18F3" w:rsidP="005C6B8A"/>
        </w:tc>
        <w:tc>
          <w:tcPr>
            <w:tcW w:w="2835" w:type="dxa"/>
          </w:tcPr>
          <w:p w14:paraId="2147540B" w14:textId="0F0B43FF" w:rsidR="00AC18F3" w:rsidRPr="00B806BA" w:rsidRDefault="00AC18F3" w:rsidP="00AC18F3"/>
        </w:tc>
      </w:tr>
      <w:tr w:rsidR="00AC18F3" w14:paraId="5A721756" w14:textId="77777777" w:rsidTr="00997152">
        <w:tc>
          <w:tcPr>
            <w:tcW w:w="1644" w:type="dxa"/>
          </w:tcPr>
          <w:p w14:paraId="08C3A349" w14:textId="0529FF56" w:rsidR="00AC18F3" w:rsidRDefault="00AC18F3" w:rsidP="005C6B8A"/>
        </w:tc>
        <w:tc>
          <w:tcPr>
            <w:tcW w:w="10655" w:type="dxa"/>
          </w:tcPr>
          <w:p w14:paraId="628B7EB4" w14:textId="5D9701B9" w:rsidR="00AC18F3" w:rsidRDefault="00AC18F3" w:rsidP="005C6B8A"/>
        </w:tc>
        <w:tc>
          <w:tcPr>
            <w:tcW w:w="2835" w:type="dxa"/>
          </w:tcPr>
          <w:p w14:paraId="431A13B0" w14:textId="373533A6" w:rsidR="00AC18F3" w:rsidRDefault="00AC18F3" w:rsidP="00AC18F3"/>
        </w:tc>
      </w:tr>
    </w:tbl>
    <w:p w14:paraId="0541F036" w14:textId="77777777" w:rsidR="00AC18F3" w:rsidRDefault="00AC18F3" w:rsidP="00AC18F3"/>
    <w:p w14:paraId="19294571" w14:textId="77777777" w:rsidR="006130E6" w:rsidRPr="00047B12" w:rsidRDefault="006130E6" w:rsidP="00492B9E">
      <w:pPr>
        <w:rPr>
          <w:b/>
        </w:rPr>
      </w:pPr>
    </w:p>
    <w:p w14:paraId="6D4CEED5" w14:textId="77777777" w:rsidR="00480F82" w:rsidRPr="00047B12" w:rsidRDefault="00480F82" w:rsidP="002E2AC3">
      <w:pPr>
        <w:rPr>
          <w:b/>
        </w:rPr>
      </w:pPr>
    </w:p>
    <w:p w14:paraId="3B7357C4" w14:textId="77777777" w:rsidR="00480F82" w:rsidRPr="00047B12" w:rsidRDefault="00480F82" w:rsidP="00492B9E"/>
    <w:p w14:paraId="52FAD3BE" w14:textId="77777777" w:rsidR="00480F82" w:rsidRPr="00047B12" w:rsidRDefault="00480F82" w:rsidP="00492B9E"/>
    <w:p w14:paraId="7B99FC2F" w14:textId="77777777" w:rsidR="00480F82" w:rsidRPr="00047B12" w:rsidRDefault="00480F82" w:rsidP="00492B9E">
      <w:pPr>
        <w:numPr>
          <w:ilvl w:val="0"/>
          <w:numId w:val="0"/>
        </w:numPr>
      </w:pPr>
    </w:p>
    <w:sectPr w:rsidR="00480F82" w:rsidRPr="00047B12" w:rsidSect="009D64FE">
      <w:type w:val="continuous"/>
      <w:pgSz w:w="16840" w:h="11907" w:orient="landscape" w:code="9"/>
      <w:pgMar w:top="851" w:right="964" w:bottom="964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988D" w14:textId="77777777" w:rsidR="00A45C4A" w:rsidRDefault="00A45C4A">
      <w:r>
        <w:separator/>
      </w:r>
    </w:p>
  </w:endnote>
  <w:endnote w:type="continuationSeparator" w:id="0">
    <w:p w14:paraId="7CC8F771" w14:textId="77777777" w:rsidR="00A45C4A" w:rsidRDefault="00A4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EE93" w14:textId="77777777" w:rsidR="00A45C4A" w:rsidRDefault="00A45C4A">
      <w:r>
        <w:separator/>
      </w:r>
    </w:p>
  </w:footnote>
  <w:footnote w:type="continuationSeparator" w:id="0">
    <w:p w14:paraId="7EE11048" w14:textId="77777777" w:rsidR="00A45C4A" w:rsidRDefault="00A4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2DB4" w14:textId="727D8952" w:rsidR="003A0883" w:rsidRDefault="003A0883" w:rsidP="00DB12C2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99E6A80E"/>
    <w:lvl w:ilvl="0" w:tplc="8FB81D98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C76BBA"/>
    <w:multiLevelType w:val="hybridMultilevel"/>
    <w:tmpl w:val="170C9D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4186"/>
    <w:multiLevelType w:val="hybridMultilevel"/>
    <w:tmpl w:val="ECAA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4636"/>
    <w:multiLevelType w:val="hybridMultilevel"/>
    <w:tmpl w:val="845661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0F33"/>
    <w:multiLevelType w:val="hybridMultilevel"/>
    <w:tmpl w:val="7E5E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F27"/>
    <w:multiLevelType w:val="multilevel"/>
    <w:tmpl w:val="4C108CE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B04E96"/>
    <w:multiLevelType w:val="hybridMultilevel"/>
    <w:tmpl w:val="0710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47AB2"/>
    <w:multiLevelType w:val="multilevel"/>
    <w:tmpl w:val="EECCC65E"/>
    <w:lvl w:ilvl="0">
      <w:start w:val="1"/>
      <w:numFmt w:val="decimal"/>
      <w:pStyle w:val="Numberedparagraph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subparagraphs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8647885"/>
    <w:multiLevelType w:val="multilevel"/>
    <w:tmpl w:val="0C846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EA1384"/>
    <w:multiLevelType w:val="hybridMultilevel"/>
    <w:tmpl w:val="A8B4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C770C1"/>
    <w:multiLevelType w:val="hybridMultilevel"/>
    <w:tmpl w:val="F762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1438A"/>
    <w:multiLevelType w:val="multilevel"/>
    <w:tmpl w:val="016283DE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Subnumbers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2534761"/>
    <w:multiLevelType w:val="multilevel"/>
    <w:tmpl w:val="526ED502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2F818D0"/>
    <w:multiLevelType w:val="hybridMultilevel"/>
    <w:tmpl w:val="54584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F5539"/>
    <w:multiLevelType w:val="hybridMultilevel"/>
    <w:tmpl w:val="479A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53711"/>
    <w:multiLevelType w:val="hybridMultilevel"/>
    <w:tmpl w:val="A03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1256"/>
    <w:multiLevelType w:val="hybridMultilevel"/>
    <w:tmpl w:val="23666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A89293A"/>
    <w:multiLevelType w:val="multilevel"/>
    <w:tmpl w:val="B4E2DB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CB7C66"/>
    <w:multiLevelType w:val="hybridMultilevel"/>
    <w:tmpl w:val="55A0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7"/>
  </w:num>
  <w:num w:numId="10">
    <w:abstractNumId w:val="28"/>
  </w:num>
  <w:num w:numId="11">
    <w:abstractNumId w:val="20"/>
  </w:num>
  <w:num w:numId="12">
    <w:abstractNumId w:val="18"/>
  </w:num>
  <w:num w:numId="13">
    <w:abstractNumId w:val="14"/>
  </w:num>
  <w:num w:numId="14">
    <w:abstractNumId w:val="13"/>
  </w:num>
  <w:num w:numId="15">
    <w:abstractNumId w:val="5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7"/>
  </w:num>
  <w:num w:numId="21">
    <w:abstractNumId w:val="9"/>
  </w:num>
  <w:num w:numId="22">
    <w:abstractNumId w:val="7"/>
  </w:num>
  <w:num w:numId="23">
    <w:abstractNumId w:val="30"/>
  </w:num>
  <w:num w:numId="24">
    <w:abstractNumId w:val="26"/>
  </w:num>
  <w:num w:numId="25">
    <w:abstractNumId w:val="24"/>
  </w:num>
  <w:num w:numId="26">
    <w:abstractNumId w:val="10"/>
  </w:num>
  <w:num w:numId="27">
    <w:abstractNumId w:val="8"/>
  </w:num>
  <w:num w:numId="28">
    <w:abstractNumId w:val="11"/>
  </w:num>
  <w:num w:numId="29">
    <w:abstractNumId w:val="29"/>
  </w:num>
  <w:num w:numId="30">
    <w:abstractNumId w:val="25"/>
  </w:num>
  <w:num w:numId="31">
    <w:abstractNumId w:val="16"/>
  </w:num>
  <w:num w:numId="32">
    <w:abstractNumId w:val="19"/>
  </w:num>
  <w:num w:numId="33">
    <w:abstractNumId w:val="12"/>
  </w:num>
  <w:num w:numId="3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B13"/>
    <w:rsid w:val="000052B9"/>
    <w:rsid w:val="0001407C"/>
    <w:rsid w:val="00020D52"/>
    <w:rsid w:val="00041C9F"/>
    <w:rsid w:val="00046317"/>
    <w:rsid w:val="00047B12"/>
    <w:rsid w:val="00065336"/>
    <w:rsid w:val="00071CA6"/>
    <w:rsid w:val="0007352A"/>
    <w:rsid w:val="000A0178"/>
    <w:rsid w:val="000A7710"/>
    <w:rsid w:val="000B173F"/>
    <w:rsid w:val="000C55E8"/>
    <w:rsid w:val="000C6B9C"/>
    <w:rsid w:val="000D0914"/>
    <w:rsid w:val="000E09E1"/>
    <w:rsid w:val="000E44D1"/>
    <w:rsid w:val="000F07FC"/>
    <w:rsid w:val="000F5BDA"/>
    <w:rsid w:val="000F6BE1"/>
    <w:rsid w:val="000F7BF3"/>
    <w:rsid w:val="00104BAA"/>
    <w:rsid w:val="00127840"/>
    <w:rsid w:val="0013111C"/>
    <w:rsid w:val="001329B3"/>
    <w:rsid w:val="00135FCA"/>
    <w:rsid w:val="00160F4F"/>
    <w:rsid w:val="00176FEC"/>
    <w:rsid w:val="00182F0E"/>
    <w:rsid w:val="001859BA"/>
    <w:rsid w:val="00193FC8"/>
    <w:rsid w:val="001B0673"/>
    <w:rsid w:val="001B19FA"/>
    <w:rsid w:val="001B5A21"/>
    <w:rsid w:val="001B6F07"/>
    <w:rsid w:val="001B78B9"/>
    <w:rsid w:val="001C0BA1"/>
    <w:rsid w:val="001C2F75"/>
    <w:rsid w:val="001C5715"/>
    <w:rsid w:val="001D0FDC"/>
    <w:rsid w:val="001D5845"/>
    <w:rsid w:val="001E7C3E"/>
    <w:rsid w:val="001E7FD6"/>
    <w:rsid w:val="001F2517"/>
    <w:rsid w:val="001F3860"/>
    <w:rsid w:val="001F3977"/>
    <w:rsid w:val="00250502"/>
    <w:rsid w:val="00257852"/>
    <w:rsid w:val="00261508"/>
    <w:rsid w:val="00273B46"/>
    <w:rsid w:val="00275E3B"/>
    <w:rsid w:val="002A3BFA"/>
    <w:rsid w:val="002B48A1"/>
    <w:rsid w:val="002B5C83"/>
    <w:rsid w:val="002B61AE"/>
    <w:rsid w:val="002C0F07"/>
    <w:rsid w:val="002C1025"/>
    <w:rsid w:val="002C1211"/>
    <w:rsid w:val="002D516A"/>
    <w:rsid w:val="002E0423"/>
    <w:rsid w:val="002E2AC3"/>
    <w:rsid w:val="00302D0A"/>
    <w:rsid w:val="00305200"/>
    <w:rsid w:val="003060C9"/>
    <w:rsid w:val="0031356B"/>
    <w:rsid w:val="00322AEE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2558"/>
    <w:rsid w:val="00396458"/>
    <w:rsid w:val="003A0883"/>
    <w:rsid w:val="003B167D"/>
    <w:rsid w:val="003D15A8"/>
    <w:rsid w:val="003E157A"/>
    <w:rsid w:val="003F0240"/>
    <w:rsid w:val="003F312F"/>
    <w:rsid w:val="004117A3"/>
    <w:rsid w:val="00413E7A"/>
    <w:rsid w:val="00417CF7"/>
    <w:rsid w:val="00421480"/>
    <w:rsid w:val="00442167"/>
    <w:rsid w:val="004722B4"/>
    <w:rsid w:val="00475742"/>
    <w:rsid w:val="00477399"/>
    <w:rsid w:val="00480F82"/>
    <w:rsid w:val="00491C50"/>
    <w:rsid w:val="00492B9E"/>
    <w:rsid w:val="004936F2"/>
    <w:rsid w:val="00493AAC"/>
    <w:rsid w:val="00495B54"/>
    <w:rsid w:val="0049603A"/>
    <w:rsid w:val="004A19B5"/>
    <w:rsid w:val="004A6D73"/>
    <w:rsid w:val="004B1B4C"/>
    <w:rsid w:val="004B2831"/>
    <w:rsid w:val="004B2D29"/>
    <w:rsid w:val="004B3F4B"/>
    <w:rsid w:val="004D0B74"/>
    <w:rsid w:val="004D312E"/>
    <w:rsid w:val="004D33B3"/>
    <w:rsid w:val="004D5353"/>
    <w:rsid w:val="004E50B3"/>
    <w:rsid w:val="004E550C"/>
    <w:rsid w:val="004F1BB1"/>
    <w:rsid w:val="00502E65"/>
    <w:rsid w:val="005067D0"/>
    <w:rsid w:val="00521D6B"/>
    <w:rsid w:val="00521D93"/>
    <w:rsid w:val="005276CD"/>
    <w:rsid w:val="00586002"/>
    <w:rsid w:val="00596941"/>
    <w:rsid w:val="00597368"/>
    <w:rsid w:val="005A3A49"/>
    <w:rsid w:val="005A6308"/>
    <w:rsid w:val="005B7346"/>
    <w:rsid w:val="005C3EF2"/>
    <w:rsid w:val="005C6B8A"/>
    <w:rsid w:val="005D10DF"/>
    <w:rsid w:val="005D15BB"/>
    <w:rsid w:val="005E0D31"/>
    <w:rsid w:val="005E2CFE"/>
    <w:rsid w:val="005E42F4"/>
    <w:rsid w:val="005E5D4C"/>
    <w:rsid w:val="00600913"/>
    <w:rsid w:val="006130E6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85474"/>
    <w:rsid w:val="00693D47"/>
    <w:rsid w:val="00693EFA"/>
    <w:rsid w:val="00697B87"/>
    <w:rsid w:val="006A43C3"/>
    <w:rsid w:val="006C4681"/>
    <w:rsid w:val="006C76B9"/>
    <w:rsid w:val="006C7F63"/>
    <w:rsid w:val="006D567D"/>
    <w:rsid w:val="006E0000"/>
    <w:rsid w:val="006E35F8"/>
    <w:rsid w:val="006E38B9"/>
    <w:rsid w:val="006F03D5"/>
    <w:rsid w:val="006F2789"/>
    <w:rsid w:val="00712B31"/>
    <w:rsid w:val="00717BAE"/>
    <w:rsid w:val="00720856"/>
    <w:rsid w:val="0074020A"/>
    <w:rsid w:val="007646A2"/>
    <w:rsid w:val="00770C23"/>
    <w:rsid w:val="00772D06"/>
    <w:rsid w:val="007773AD"/>
    <w:rsid w:val="007902CC"/>
    <w:rsid w:val="007A31B5"/>
    <w:rsid w:val="007B1AF1"/>
    <w:rsid w:val="007D3F84"/>
    <w:rsid w:val="007E1AE0"/>
    <w:rsid w:val="00812B7B"/>
    <w:rsid w:val="00815F80"/>
    <w:rsid w:val="00821796"/>
    <w:rsid w:val="00833A2A"/>
    <w:rsid w:val="008404AC"/>
    <w:rsid w:val="00857D86"/>
    <w:rsid w:val="00865BE2"/>
    <w:rsid w:val="008719BE"/>
    <w:rsid w:val="00872994"/>
    <w:rsid w:val="00873D1A"/>
    <w:rsid w:val="00882087"/>
    <w:rsid w:val="008862A3"/>
    <w:rsid w:val="008929CE"/>
    <w:rsid w:val="008A24E4"/>
    <w:rsid w:val="008A2CD3"/>
    <w:rsid w:val="008A6EF0"/>
    <w:rsid w:val="008B33E3"/>
    <w:rsid w:val="008C4550"/>
    <w:rsid w:val="008C75AC"/>
    <w:rsid w:val="008D1D0A"/>
    <w:rsid w:val="008D3E4D"/>
    <w:rsid w:val="008E2BC5"/>
    <w:rsid w:val="008F0628"/>
    <w:rsid w:val="00903C2B"/>
    <w:rsid w:val="00912644"/>
    <w:rsid w:val="0092111A"/>
    <w:rsid w:val="00921826"/>
    <w:rsid w:val="00925E4D"/>
    <w:rsid w:val="00937BED"/>
    <w:rsid w:val="009446D5"/>
    <w:rsid w:val="00971C00"/>
    <w:rsid w:val="00981B42"/>
    <w:rsid w:val="009821CB"/>
    <w:rsid w:val="009952BD"/>
    <w:rsid w:val="00997152"/>
    <w:rsid w:val="00997650"/>
    <w:rsid w:val="009A06F6"/>
    <w:rsid w:val="009A4880"/>
    <w:rsid w:val="009B5C25"/>
    <w:rsid w:val="009D64FE"/>
    <w:rsid w:val="00A1176E"/>
    <w:rsid w:val="00A44E73"/>
    <w:rsid w:val="00A45C4A"/>
    <w:rsid w:val="00A508E0"/>
    <w:rsid w:val="00A56D29"/>
    <w:rsid w:val="00A8085B"/>
    <w:rsid w:val="00A8197E"/>
    <w:rsid w:val="00A87068"/>
    <w:rsid w:val="00AA1D9E"/>
    <w:rsid w:val="00AC18F3"/>
    <w:rsid w:val="00AD2DAC"/>
    <w:rsid w:val="00AD6559"/>
    <w:rsid w:val="00AE4BB0"/>
    <w:rsid w:val="00AF394B"/>
    <w:rsid w:val="00B10CA9"/>
    <w:rsid w:val="00B10CE5"/>
    <w:rsid w:val="00B148DC"/>
    <w:rsid w:val="00B2791A"/>
    <w:rsid w:val="00B461EA"/>
    <w:rsid w:val="00B57365"/>
    <w:rsid w:val="00B638CD"/>
    <w:rsid w:val="00B63BC9"/>
    <w:rsid w:val="00B63E84"/>
    <w:rsid w:val="00B76807"/>
    <w:rsid w:val="00B80159"/>
    <w:rsid w:val="00B80490"/>
    <w:rsid w:val="00B83776"/>
    <w:rsid w:val="00B951E8"/>
    <w:rsid w:val="00B9660C"/>
    <w:rsid w:val="00BB53A8"/>
    <w:rsid w:val="00BB6577"/>
    <w:rsid w:val="00BD132E"/>
    <w:rsid w:val="00BE2359"/>
    <w:rsid w:val="00BE4E23"/>
    <w:rsid w:val="00BF3E8B"/>
    <w:rsid w:val="00C04B4B"/>
    <w:rsid w:val="00C12552"/>
    <w:rsid w:val="00C24178"/>
    <w:rsid w:val="00C51C03"/>
    <w:rsid w:val="00C638EB"/>
    <w:rsid w:val="00C66348"/>
    <w:rsid w:val="00C71B13"/>
    <w:rsid w:val="00C7350F"/>
    <w:rsid w:val="00C7618D"/>
    <w:rsid w:val="00C77F38"/>
    <w:rsid w:val="00C8143F"/>
    <w:rsid w:val="00CA1290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211E8"/>
    <w:rsid w:val="00D3648D"/>
    <w:rsid w:val="00D446F1"/>
    <w:rsid w:val="00D452D0"/>
    <w:rsid w:val="00D56895"/>
    <w:rsid w:val="00D613AB"/>
    <w:rsid w:val="00D678AD"/>
    <w:rsid w:val="00D67F7D"/>
    <w:rsid w:val="00D71723"/>
    <w:rsid w:val="00D72412"/>
    <w:rsid w:val="00D850CC"/>
    <w:rsid w:val="00D8718E"/>
    <w:rsid w:val="00DA0C9A"/>
    <w:rsid w:val="00DA11E7"/>
    <w:rsid w:val="00DB07CC"/>
    <w:rsid w:val="00DB12C2"/>
    <w:rsid w:val="00DB7F5C"/>
    <w:rsid w:val="00DC5A7A"/>
    <w:rsid w:val="00DD3BF0"/>
    <w:rsid w:val="00DE38B6"/>
    <w:rsid w:val="00E0542E"/>
    <w:rsid w:val="00E07A22"/>
    <w:rsid w:val="00E2575F"/>
    <w:rsid w:val="00E33655"/>
    <w:rsid w:val="00E36122"/>
    <w:rsid w:val="00E5635D"/>
    <w:rsid w:val="00E56CC2"/>
    <w:rsid w:val="00E56F25"/>
    <w:rsid w:val="00E579CC"/>
    <w:rsid w:val="00E6367F"/>
    <w:rsid w:val="00E73DCA"/>
    <w:rsid w:val="00E7586E"/>
    <w:rsid w:val="00EB0F13"/>
    <w:rsid w:val="00EB3CEA"/>
    <w:rsid w:val="00EC6D9C"/>
    <w:rsid w:val="00EC72AB"/>
    <w:rsid w:val="00EE0D43"/>
    <w:rsid w:val="00EF2856"/>
    <w:rsid w:val="00F0316E"/>
    <w:rsid w:val="00F1604D"/>
    <w:rsid w:val="00F21A5E"/>
    <w:rsid w:val="00F2677D"/>
    <w:rsid w:val="00F30C83"/>
    <w:rsid w:val="00F353FE"/>
    <w:rsid w:val="00F37A1A"/>
    <w:rsid w:val="00F4105A"/>
    <w:rsid w:val="00F473DF"/>
    <w:rsid w:val="00F5232D"/>
    <w:rsid w:val="00F5614A"/>
    <w:rsid w:val="00F56C55"/>
    <w:rsid w:val="00F630A7"/>
    <w:rsid w:val="00F64B37"/>
    <w:rsid w:val="00F66411"/>
    <w:rsid w:val="00F66EEE"/>
    <w:rsid w:val="00F7385F"/>
    <w:rsid w:val="00F74B7B"/>
    <w:rsid w:val="00F750BE"/>
    <w:rsid w:val="00F811C3"/>
    <w:rsid w:val="00F81D30"/>
    <w:rsid w:val="00F90117"/>
    <w:rsid w:val="00F958D6"/>
    <w:rsid w:val="00FA2159"/>
    <w:rsid w:val="00FB454D"/>
    <w:rsid w:val="00FD3107"/>
    <w:rsid w:val="00FE29BB"/>
    <w:rsid w:val="00FF21DA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75477"/>
  <w15:docId w15:val="{6FD02C43-D76A-4D72-8D66-A207877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uiPriority="5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link w:val="Heading1Char"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D56895"/>
    <w:pPr>
      <w:numPr>
        <w:numId w:val="11"/>
      </w:numPr>
      <w:tabs>
        <w:tab w:val="left" w:pos="567"/>
      </w:tabs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6A43C3"/>
    <w:pPr>
      <w:numPr>
        <w:numId w:val="3"/>
      </w:numPr>
      <w:tabs>
        <w:tab w:val="clear" w:pos="567"/>
        <w:tab w:val="left" w:pos="340"/>
      </w:tabs>
      <w:ind w:left="340" w:hanging="340"/>
    </w:pPr>
  </w:style>
  <w:style w:type="paragraph" w:styleId="BodyText">
    <w:name w:val="Body Text"/>
    <w:basedOn w:val="Normal"/>
    <w:link w:val="BodyTextChar"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56D29"/>
    <w:pPr>
      <w:numPr>
        <w:numId w:val="15"/>
      </w:numPr>
      <w:ind w:left="567" w:hanging="283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customStyle="1" w:styleId="Subnumberedparagraphs">
    <w:name w:val="Sub numbered paragraphs"/>
    <w:basedOn w:val="Normal"/>
    <w:uiPriority w:val="5"/>
    <w:qFormat/>
    <w:rsid w:val="00477399"/>
    <w:pPr>
      <w:numPr>
        <w:numId w:val="0"/>
      </w:numPr>
    </w:pPr>
  </w:style>
  <w:style w:type="paragraph" w:customStyle="1" w:styleId="Numberedparagraphs">
    <w:name w:val="Numbered paragraphs"/>
    <w:basedOn w:val="Normal"/>
    <w:uiPriority w:val="5"/>
    <w:qFormat/>
    <w:rsid w:val="00477399"/>
    <w:pPr>
      <w:numPr>
        <w:numId w:val="14"/>
      </w:numPr>
      <w:tabs>
        <w:tab w:val="left" w:pos="454"/>
      </w:tabs>
    </w:pPr>
  </w:style>
  <w:style w:type="paragraph" w:styleId="ListParagraph">
    <w:name w:val="List Paragraph"/>
    <w:basedOn w:val="Normal"/>
    <w:uiPriority w:val="34"/>
    <w:qFormat/>
    <w:rsid w:val="00477399"/>
    <w:pPr>
      <w:numPr>
        <w:numId w:val="0"/>
      </w:numPr>
      <w:contextualSpacing/>
    </w:pPr>
  </w:style>
  <w:style w:type="paragraph" w:customStyle="1" w:styleId="Numberedsubparagraphs">
    <w:name w:val="Numbered sub paragraphs"/>
    <w:basedOn w:val="Numberedparagraphs"/>
    <w:uiPriority w:val="5"/>
    <w:qFormat/>
    <w:rsid w:val="00477399"/>
    <w:pPr>
      <w:numPr>
        <w:ilvl w:val="1"/>
      </w:numPr>
    </w:pPr>
  </w:style>
  <w:style w:type="paragraph" w:customStyle="1" w:styleId="Numberedpageheading">
    <w:name w:val="Numbered page heading"/>
    <w:basedOn w:val="Numberedparagraphs"/>
    <w:next w:val="Normal"/>
    <w:uiPriority w:val="5"/>
    <w:qFormat/>
    <w:rsid w:val="00477399"/>
    <w:pPr>
      <w:numPr>
        <w:numId w:val="0"/>
      </w:numPr>
    </w:pPr>
    <w:rPr>
      <w:b/>
      <w:caps/>
      <w:sz w:val="26"/>
      <w:szCs w:val="26"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Subnumbers">
    <w:name w:val="List Sub numbers"/>
    <w:basedOn w:val="Numberedpagesubheading"/>
    <w:uiPriority w:val="9"/>
    <w:qFormat/>
    <w:rsid w:val="00D56895"/>
    <w:pPr>
      <w:numPr>
        <w:ilvl w:val="1"/>
      </w:numPr>
      <w:tabs>
        <w:tab w:val="clear" w:pos="567"/>
        <w:tab w:val="clear" w:pos="792"/>
      </w:tabs>
      <w:ind w:left="567" w:hanging="567"/>
    </w:pPr>
    <w:rPr>
      <w:b w:val="0"/>
    </w:rPr>
  </w:style>
  <w:style w:type="character" w:customStyle="1" w:styleId="Heading1Char">
    <w:name w:val="Heading 1 Char"/>
    <w:basedOn w:val="DefaultParagraphFont"/>
    <w:link w:val="Heading1"/>
    <w:rsid w:val="00480F82"/>
    <w:rPr>
      <w:b/>
      <w:bCs/>
      <w:caps/>
      <w:kern w:val="32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480F82"/>
  </w:style>
  <w:style w:type="paragraph" w:customStyle="1" w:styleId="Default">
    <w:name w:val="Default"/>
    <w:rsid w:val="009976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US"/>
    </w:rPr>
  </w:style>
  <w:style w:type="paragraph" w:styleId="BalloonText">
    <w:name w:val="Balloon Text"/>
    <w:basedOn w:val="Normal"/>
    <w:link w:val="BalloonTextChar"/>
    <w:rsid w:val="00BE4E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23"/>
    <w:rPr>
      <w:rFonts w:ascii="Tahoma" w:hAnsi="Tahoma" w:cs="Tahoma"/>
      <w:sz w:val="16"/>
      <w:szCs w:val="16"/>
    </w:rPr>
  </w:style>
  <w:style w:type="paragraph" w:customStyle="1" w:styleId="Guidance">
    <w:name w:val="Guidance"/>
    <w:basedOn w:val="BodyText"/>
    <w:rsid w:val="00E56F25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0" w:after="0"/>
      <w:ind w:left="851"/>
    </w:pPr>
    <w:rPr>
      <w:rFonts w:ascii="Times New Roman" w:hAnsi="Times New Roman"/>
      <w:i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Corporate%20templates%20-%20Word%202010%20documents\Template%20-%20WITH%20mark%20-%20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30F7-06AD-417C-AB5D-D3FFE1C6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WITH mark - W2010</Template>
  <TotalTime>29</TotalTime>
  <Pages>8</Pages>
  <Words>332</Words>
  <Characters>1893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2016-06-17T12:14:00Z</cp:lastPrinted>
  <dcterms:created xsi:type="dcterms:W3CDTF">2017-01-11T12:02:00Z</dcterms:created>
  <dcterms:modified xsi:type="dcterms:W3CDTF">2018-01-05T13:34:00Z</dcterms:modified>
</cp:coreProperties>
</file>