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455" w:rsidRPr="00946B2C" w:rsidRDefault="00946B2C" w:rsidP="00946B2C">
      <w:pPr>
        <w:pStyle w:val="Heading1"/>
        <w:rPr>
          <w:b/>
        </w:rPr>
      </w:pPr>
      <w:bookmarkStart w:id="0" w:name="_GoBack"/>
      <w:bookmarkEnd w:id="0"/>
      <w:r w:rsidRPr="00946B2C">
        <w:rPr>
          <w:b/>
        </w:rPr>
        <w:t>SUMMARY AND OPTIONS</w:t>
      </w:r>
    </w:p>
    <w:p w:rsidR="00946B2C" w:rsidRPr="00946B2C" w:rsidRDefault="00946B2C" w:rsidP="00946B2C">
      <w:pPr>
        <w:pStyle w:val="Heading2"/>
        <w:rPr>
          <w:b/>
        </w:rPr>
      </w:pPr>
      <w:r w:rsidRPr="00946B2C">
        <w:rPr>
          <w:b/>
        </w:rPr>
        <w:t>{Project Name}</w:t>
      </w:r>
    </w:p>
    <w:p w:rsidR="00946B2C" w:rsidRDefault="00946B2C" w:rsidP="00946B2C"/>
    <w:p w:rsidR="00946B2C" w:rsidRPr="00EF0AE6" w:rsidRDefault="00946B2C" w:rsidP="00946B2C">
      <w:r w:rsidRPr="00EF0AE6">
        <w:t xml:space="preserve">Author: </w:t>
      </w:r>
      <w:r w:rsidRPr="00EF0AE6">
        <w:tab/>
        <w:t>{Name}</w:t>
      </w:r>
    </w:p>
    <w:p w:rsidR="00946B2C" w:rsidRPr="00EF0AE6" w:rsidRDefault="00946B2C" w:rsidP="00946B2C">
      <w:r w:rsidRPr="00EF0AE6">
        <w:t>Prepared for:</w:t>
      </w:r>
      <w:r w:rsidRPr="00EF0AE6">
        <w:tab/>
        <w:t>{Name and Department}</w:t>
      </w:r>
    </w:p>
    <w:p w:rsidR="00946B2C" w:rsidRPr="00EF0AE6" w:rsidRDefault="00946B2C" w:rsidP="00946B2C">
      <w:r w:rsidRPr="00EF0AE6">
        <w:t xml:space="preserve">Status: </w:t>
      </w:r>
      <w:r w:rsidRPr="00EF0AE6">
        <w:tab/>
      </w:r>
      <w:r w:rsidRPr="00EF0AE6">
        <w:tab/>
        <w:t>{Draft / Final}</w:t>
      </w:r>
    </w:p>
    <w:p w:rsidR="00946B2C" w:rsidRPr="00946B2C" w:rsidRDefault="00946B2C" w:rsidP="00946B2C"/>
    <w:p w:rsidR="00946B2C" w:rsidRPr="00946B2C" w:rsidRDefault="00946B2C" w:rsidP="00946B2C">
      <w:pPr>
        <w:pStyle w:val="Heading2"/>
        <w:rPr>
          <w:b/>
        </w:rPr>
      </w:pPr>
      <w:r w:rsidRPr="00946B2C">
        <w:rPr>
          <w:b/>
        </w:rPr>
        <w:t>Purpose of this document</w:t>
      </w:r>
    </w:p>
    <w:p w:rsidR="00946B2C" w:rsidRDefault="00946B2C" w:rsidP="00946B2C">
      <w:r>
        <w:t>{Explain the purpose of this document and why people should read it}</w:t>
      </w:r>
    </w:p>
    <w:p w:rsidR="00946B2C" w:rsidRPr="00946B2C" w:rsidRDefault="00946B2C" w:rsidP="00946B2C">
      <w:pPr>
        <w:pStyle w:val="Heading2"/>
        <w:rPr>
          <w:b/>
        </w:rPr>
      </w:pPr>
      <w:r w:rsidRPr="00946B2C">
        <w:rPr>
          <w:b/>
        </w:rPr>
        <w:t>Project outline</w:t>
      </w:r>
    </w:p>
    <w:p w:rsidR="00946B2C" w:rsidRDefault="00946B2C" w:rsidP="00946B2C">
      <w:r>
        <w:t>{Explain the project outline in 3 paragraphs}</w:t>
      </w:r>
    </w:p>
    <w:p w:rsidR="00946B2C" w:rsidRPr="00946B2C" w:rsidRDefault="00946B2C" w:rsidP="00946B2C">
      <w:pPr>
        <w:pStyle w:val="Heading2"/>
        <w:rPr>
          <w:b/>
        </w:rPr>
      </w:pPr>
      <w:r>
        <w:rPr>
          <w:b/>
        </w:rPr>
        <w:t>D</w:t>
      </w:r>
      <w:r w:rsidRPr="00946B2C">
        <w:rPr>
          <w:b/>
        </w:rPr>
        <w:t>escription of business requirements</w:t>
      </w:r>
    </w:p>
    <w:p w:rsidR="00946B2C" w:rsidRPr="007D400D" w:rsidRDefault="00946B2C" w:rsidP="00946B2C">
      <w:r>
        <w:t>{Explain the business / system / functional requirements}</w:t>
      </w:r>
    </w:p>
    <w:p w:rsidR="00946B2C" w:rsidRPr="00946B2C" w:rsidRDefault="00946B2C" w:rsidP="00946B2C">
      <w:pPr>
        <w:pStyle w:val="Heading2"/>
        <w:rPr>
          <w:b/>
        </w:rPr>
      </w:pPr>
      <w:r w:rsidRPr="00946B2C">
        <w:rPr>
          <w:b/>
        </w:rPr>
        <w:t>Key business drivers</w:t>
      </w:r>
    </w:p>
    <w:p w:rsidR="00946B2C" w:rsidRPr="007D400D" w:rsidRDefault="00946B2C" w:rsidP="00E83063">
      <w:pPr>
        <w:rPr>
          <w:caps/>
        </w:rPr>
      </w:pPr>
      <w:r>
        <w:t>{Explain why this piece of work has been commissioned and benefits}</w:t>
      </w:r>
    </w:p>
    <w:p w:rsidR="00946B2C" w:rsidRDefault="00946B2C" w:rsidP="00946B2C">
      <w:pPr>
        <w:pStyle w:val="Heading2"/>
        <w:rPr>
          <w:b/>
        </w:rPr>
      </w:pPr>
      <w:r w:rsidRPr="00946B2C">
        <w:rPr>
          <w:b/>
        </w:rPr>
        <w:t>Risks</w:t>
      </w:r>
    </w:p>
    <w:p w:rsidR="00946B2C" w:rsidRPr="00946B2C" w:rsidRDefault="00946B2C" w:rsidP="00946B2C"/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4509"/>
        <w:gridCol w:w="4508"/>
      </w:tblGrid>
      <w:tr w:rsidR="00946B2C" w:rsidTr="00485CE1">
        <w:trPr>
          <w:trHeight w:val="567"/>
        </w:trPr>
        <w:tc>
          <w:tcPr>
            <w:tcW w:w="2311" w:type="dxa"/>
          </w:tcPr>
          <w:p w:rsidR="00946B2C" w:rsidRPr="005E2B31" w:rsidRDefault="00946B2C" w:rsidP="00117888">
            <w:pPr>
              <w:rPr>
                <w:b/>
              </w:rPr>
            </w:pPr>
            <w:r>
              <w:rPr>
                <w:b/>
              </w:rPr>
              <w:t>Risk</w:t>
            </w:r>
          </w:p>
        </w:tc>
        <w:tc>
          <w:tcPr>
            <w:tcW w:w="2310" w:type="dxa"/>
          </w:tcPr>
          <w:p w:rsidR="00946B2C" w:rsidRPr="005E2B31" w:rsidRDefault="00946B2C" w:rsidP="00117888">
            <w:pPr>
              <w:rPr>
                <w:b/>
              </w:rPr>
            </w:pPr>
            <w:r>
              <w:rPr>
                <w:b/>
              </w:rPr>
              <w:t>Mitigation</w:t>
            </w:r>
          </w:p>
        </w:tc>
      </w:tr>
      <w:tr w:rsidR="00946B2C" w:rsidTr="00485CE1">
        <w:trPr>
          <w:trHeight w:val="425"/>
        </w:trPr>
        <w:tc>
          <w:tcPr>
            <w:tcW w:w="2311" w:type="dxa"/>
          </w:tcPr>
          <w:p w:rsidR="00946B2C" w:rsidRDefault="00946B2C" w:rsidP="00117888">
            <w:r>
              <w:t>{Summary of risk}</w:t>
            </w:r>
          </w:p>
        </w:tc>
        <w:tc>
          <w:tcPr>
            <w:tcW w:w="2310" w:type="dxa"/>
          </w:tcPr>
          <w:p w:rsidR="00946B2C" w:rsidRDefault="00946B2C" w:rsidP="00117888">
            <w:r>
              <w:t>{Summary of how the risk will be mitigated}</w:t>
            </w:r>
          </w:p>
        </w:tc>
      </w:tr>
      <w:tr w:rsidR="00946B2C" w:rsidTr="00485CE1">
        <w:trPr>
          <w:trHeight w:val="425"/>
        </w:trPr>
        <w:tc>
          <w:tcPr>
            <w:tcW w:w="2311" w:type="dxa"/>
          </w:tcPr>
          <w:p w:rsidR="00946B2C" w:rsidRDefault="00946B2C" w:rsidP="00117888"/>
        </w:tc>
        <w:tc>
          <w:tcPr>
            <w:tcW w:w="2310" w:type="dxa"/>
          </w:tcPr>
          <w:p w:rsidR="00946B2C" w:rsidRDefault="00946B2C" w:rsidP="00117888"/>
        </w:tc>
      </w:tr>
      <w:tr w:rsidR="00946B2C" w:rsidTr="00485CE1">
        <w:trPr>
          <w:trHeight w:val="425"/>
        </w:trPr>
        <w:tc>
          <w:tcPr>
            <w:tcW w:w="2311" w:type="dxa"/>
          </w:tcPr>
          <w:p w:rsidR="00946B2C" w:rsidRDefault="00946B2C" w:rsidP="00117888"/>
        </w:tc>
        <w:tc>
          <w:tcPr>
            <w:tcW w:w="2310" w:type="dxa"/>
          </w:tcPr>
          <w:p w:rsidR="00946B2C" w:rsidRDefault="00946B2C" w:rsidP="00117888"/>
        </w:tc>
      </w:tr>
      <w:tr w:rsidR="00946B2C" w:rsidTr="00485CE1">
        <w:trPr>
          <w:trHeight w:val="425"/>
        </w:trPr>
        <w:tc>
          <w:tcPr>
            <w:tcW w:w="2311" w:type="dxa"/>
          </w:tcPr>
          <w:p w:rsidR="00946B2C" w:rsidRDefault="00946B2C" w:rsidP="00117888"/>
        </w:tc>
        <w:tc>
          <w:tcPr>
            <w:tcW w:w="2310" w:type="dxa"/>
          </w:tcPr>
          <w:p w:rsidR="00946B2C" w:rsidRDefault="00946B2C" w:rsidP="00117888"/>
        </w:tc>
      </w:tr>
    </w:tbl>
    <w:p w:rsidR="00946B2C" w:rsidRDefault="00946B2C" w:rsidP="00946B2C">
      <w:pPr>
        <w:rPr>
          <w:sz w:val="24"/>
        </w:rPr>
      </w:pPr>
    </w:p>
    <w:p w:rsidR="00946B2C" w:rsidRPr="00946B2C" w:rsidRDefault="00946B2C" w:rsidP="00946B2C">
      <w:pPr>
        <w:pStyle w:val="Heading2"/>
        <w:rPr>
          <w:b/>
        </w:rPr>
      </w:pPr>
      <w:r w:rsidRPr="00946B2C">
        <w:rPr>
          <w:b/>
        </w:rPr>
        <w:t>Assumptions</w:t>
      </w:r>
    </w:p>
    <w:p w:rsidR="00946B2C" w:rsidRPr="007D400D" w:rsidRDefault="00946B2C" w:rsidP="00E83063">
      <w:pPr>
        <w:rPr>
          <w:caps/>
        </w:rPr>
      </w:pPr>
      <w:r>
        <w:t>{What assumptions have been made and why}</w:t>
      </w:r>
    </w:p>
    <w:p w:rsidR="00946B2C" w:rsidRPr="00946B2C" w:rsidRDefault="00946B2C" w:rsidP="00946B2C">
      <w:pPr>
        <w:pStyle w:val="Heading2"/>
        <w:rPr>
          <w:b/>
        </w:rPr>
      </w:pPr>
      <w:r w:rsidRPr="00946B2C">
        <w:rPr>
          <w:b/>
        </w:rPr>
        <w:t>Dependences</w:t>
      </w:r>
    </w:p>
    <w:p w:rsidR="00946B2C" w:rsidRPr="007D400D" w:rsidRDefault="00946B2C" w:rsidP="00E83063">
      <w:pPr>
        <w:rPr>
          <w:caps/>
        </w:rPr>
      </w:pPr>
      <w:r>
        <w:t>{What is this project dependent upon to succeed}</w:t>
      </w:r>
    </w:p>
    <w:p w:rsidR="00946B2C" w:rsidRPr="00946B2C" w:rsidRDefault="00946B2C" w:rsidP="00946B2C">
      <w:pPr>
        <w:pStyle w:val="Heading2"/>
        <w:rPr>
          <w:b/>
          <w:caps/>
        </w:rPr>
      </w:pPr>
      <w:r w:rsidRPr="00946B2C">
        <w:rPr>
          <w:b/>
        </w:rPr>
        <w:t xml:space="preserve">Summary of options </w:t>
      </w:r>
    </w:p>
    <w:p w:rsidR="00946B2C" w:rsidRDefault="00946B2C" w:rsidP="00946B2C">
      <w:pPr>
        <w:pStyle w:val="Heading3"/>
      </w:pPr>
      <w:r>
        <w:t>Solution name</w:t>
      </w:r>
    </w:p>
    <w:p w:rsidR="00946B2C" w:rsidRDefault="00946B2C" w:rsidP="00946B2C">
      <w:pPr>
        <w:rPr>
          <w:b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504"/>
        <w:gridCol w:w="4513"/>
      </w:tblGrid>
      <w:tr w:rsidR="00946B2C" w:rsidRPr="00946B2C" w:rsidTr="00485CE1">
        <w:trPr>
          <w:trHeight w:val="567"/>
        </w:trPr>
        <w:tc>
          <w:tcPr>
            <w:tcW w:w="5097" w:type="dxa"/>
          </w:tcPr>
          <w:p w:rsidR="00946B2C" w:rsidRPr="00946B2C" w:rsidRDefault="00946B2C" w:rsidP="00946B2C">
            <w:pPr>
              <w:rPr>
                <w:b/>
              </w:rPr>
            </w:pPr>
            <w:r w:rsidRPr="00946B2C">
              <w:rPr>
                <w:b/>
              </w:rPr>
              <w:t>Pros</w:t>
            </w:r>
          </w:p>
        </w:tc>
        <w:tc>
          <w:tcPr>
            <w:tcW w:w="5098" w:type="dxa"/>
          </w:tcPr>
          <w:p w:rsidR="00946B2C" w:rsidRPr="00946B2C" w:rsidRDefault="00946B2C" w:rsidP="00946B2C">
            <w:pPr>
              <w:rPr>
                <w:b/>
              </w:rPr>
            </w:pPr>
            <w:r w:rsidRPr="00946B2C">
              <w:rPr>
                <w:b/>
              </w:rPr>
              <w:t>Cons</w:t>
            </w:r>
          </w:p>
        </w:tc>
      </w:tr>
      <w:tr w:rsidR="00485CE1" w:rsidRPr="00946B2C" w:rsidTr="00485CE1">
        <w:trPr>
          <w:trHeight w:val="567"/>
        </w:trPr>
        <w:tc>
          <w:tcPr>
            <w:tcW w:w="5097" w:type="dxa"/>
          </w:tcPr>
          <w:p w:rsidR="00485CE1" w:rsidRPr="00946B2C" w:rsidRDefault="00485CE1" w:rsidP="00946B2C">
            <w:pPr>
              <w:rPr>
                <w:b/>
              </w:rPr>
            </w:pPr>
          </w:p>
        </w:tc>
        <w:tc>
          <w:tcPr>
            <w:tcW w:w="5098" w:type="dxa"/>
          </w:tcPr>
          <w:p w:rsidR="00485CE1" w:rsidRPr="00946B2C" w:rsidRDefault="00485CE1" w:rsidP="00946B2C">
            <w:pPr>
              <w:rPr>
                <w:b/>
              </w:rPr>
            </w:pPr>
          </w:p>
        </w:tc>
      </w:tr>
      <w:tr w:rsidR="00946B2C" w:rsidRPr="00060A91" w:rsidTr="00485CE1">
        <w:trPr>
          <w:trHeight w:val="425"/>
        </w:trPr>
        <w:tc>
          <w:tcPr>
            <w:tcW w:w="5097" w:type="dxa"/>
          </w:tcPr>
          <w:p w:rsidR="00946B2C" w:rsidRPr="00060A91" w:rsidRDefault="00946B2C" w:rsidP="00946B2C">
            <w:pPr>
              <w:rPr>
                <w:szCs w:val="24"/>
              </w:rPr>
            </w:pPr>
            <w:r w:rsidRPr="00060A91">
              <w:rPr>
                <w:szCs w:val="24"/>
              </w:rPr>
              <w:t>Pro</w:t>
            </w:r>
          </w:p>
        </w:tc>
        <w:tc>
          <w:tcPr>
            <w:tcW w:w="5098" w:type="dxa"/>
          </w:tcPr>
          <w:p w:rsidR="00946B2C" w:rsidRPr="00060A91" w:rsidRDefault="00946B2C" w:rsidP="00946B2C">
            <w:pPr>
              <w:rPr>
                <w:szCs w:val="24"/>
              </w:rPr>
            </w:pPr>
            <w:r w:rsidRPr="00060A91">
              <w:rPr>
                <w:szCs w:val="24"/>
              </w:rPr>
              <w:t>Con</w:t>
            </w:r>
          </w:p>
        </w:tc>
      </w:tr>
      <w:tr w:rsidR="00485CE1" w:rsidRPr="00060A91" w:rsidTr="00485CE1">
        <w:trPr>
          <w:trHeight w:val="425"/>
        </w:trPr>
        <w:tc>
          <w:tcPr>
            <w:tcW w:w="5097" w:type="dxa"/>
          </w:tcPr>
          <w:p w:rsidR="00485CE1" w:rsidRPr="00060A91" w:rsidRDefault="00485CE1" w:rsidP="00946B2C">
            <w:pPr>
              <w:rPr>
                <w:szCs w:val="24"/>
              </w:rPr>
            </w:pPr>
          </w:p>
        </w:tc>
        <w:tc>
          <w:tcPr>
            <w:tcW w:w="5098" w:type="dxa"/>
          </w:tcPr>
          <w:p w:rsidR="00485CE1" w:rsidRPr="00060A91" w:rsidRDefault="00485CE1" w:rsidP="00946B2C">
            <w:pPr>
              <w:rPr>
                <w:szCs w:val="24"/>
              </w:rPr>
            </w:pPr>
          </w:p>
        </w:tc>
      </w:tr>
    </w:tbl>
    <w:p w:rsidR="00946B2C" w:rsidRDefault="00946B2C" w:rsidP="00946B2C">
      <w:pPr>
        <w:rPr>
          <w:sz w:val="24"/>
        </w:rPr>
      </w:pPr>
    </w:p>
    <w:p w:rsidR="00946B2C" w:rsidRPr="007D400D" w:rsidRDefault="00946B2C" w:rsidP="00E83063">
      <w:pPr>
        <w:rPr>
          <w:b/>
          <w:caps/>
        </w:rPr>
      </w:pPr>
      <w:r w:rsidRPr="007D400D">
        <w:t>Risks</w:t>
      </w:r>
    </w:p>
    <w:p w:rsidR="00946B2C" w:rsidRPr="007D400D" w:rsidRDefault="00946B2C" w:rsidP="00E83063">
      <w:pPr>
        <w:rPr>
          <w:b/>
          <w:caps/>
        </w:rPr>
      </w:pPr>
      <w:r w:rsidRPr="007D400D">
        <w:t>Assumptions</w:t>
      </w:r>
    </w:p>
    <w:p w:rsidR="00946B2C" w:rsidRPr="007D400D" w:rsidRDefault="00946B2C" w:rsidP="00E83063">
      <w:pPr>
        <w:rPr>
          <w:b/>
          <w:caps/>
        </w:rPr>
      </w:pPr>
      <w:r w:rsidRPr="007D400D">
        <w:t>Notes and issues</w:t>
      </w:r>
    </w:p>
    <w:p w:rsidR="00946B2C" w:rsidRPr="007D400D" w:rsidRDefault="00946B2C" w:rsidP="00E83063">
      <w:pPr>
        <w:rPr>
          <w:b/>
        </w:rPr>
      </w:pPr>
      <w:r w:rsidRPr="007D400D">
        <w:t>Dependences</w:t>
      </w:r>
    </w:p>
    <w:p w:rsidR="00946B2C" w:rsidRDefault="00946B2C" w:rsidP="00E83063">
      <w:r>
        <w:t>Training</w:t>
      </w:r>
    </w:p>
    <w:p w:rsidR="00946B2C" w:rsidRPr="00060A91" w:rsidRDefault="00946B2C" w:rsidP="00E83063">
      <w:r w:rsidRPr="00060A91">
        <w:t xml:space="preserve">Cost: </w:t>
      </w:r>
      <w:r>
        <w:t>£</w:t>
      </w:r>
    </w:p>
    <w:p w:rsidR="00946B2C" w:rsidRDefault="00946B2C" w:rsidP="00E83063">
      <w:r>
        <w:t>Implementation timescales</w:t>
      </w:r>
    </w:p>
    <w:p w:rsidR="00946B2C" w:rsidRDefault="00946B2C" w:rsidP="00E83063">
      <w:r>
        <w:t>Contact details</w:t>
      </w:r>
    </w:p>
    <w:p w:rsidR="00946B2C" w:rsidRDefault="00946B2C" w:rsidP="00946B2C"/>
    <w:p w:rsidR="00946B2C" w:rsidRDefault="00946B2C" w:rsidP="00946B2C">
      <w:pPr>
        <w:pStyle w:val="Heading3"/>
      </w:pPr>
      <w:r>
        <w:t>Solution name</w:t>
      </w:r>
    </w:p>
    <w:p w:rsidR="00946B2C" w:rsidRDefault="00946B2C" w:rsidP="00946B2C">
      <w:pPr>
        <w:rPr>
          <w:b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504"/>
        <w:gridCol w:w="4513"/>
      </w:tblGrid>
      <w:tr w:rsidR="00485CE1" w:rsidRPr="00946B2C" w:rsidTr="00485CE1">
        <w:trPr>
          <w:trHeight w:val="567"/>
        </w:trPr>
        <w:tc>
          <w:tcPr>
            <w:tcW w:w="4504" w:type="dxa"/>
          </w:tcPr>
          <w:p w:rsidR="00485CE1" w:rsidRPr="00946B2C" w:rsidRDefault="00485CE1" w:rsidP="00460B6C">
            <w:pPr>
              <w:rPr>
                <w:b/>
              </w:rPr>
            </w:pPr>
            <w:r w:rsidRPr="00946B2C">
              <w:rPr>
                <w:b/>
              </w:rPr>
              <w:t>Pros</w:t>
            </w:r>
          </w:p>
        </w:tc>
        <w:tc>
          <w:tcPr>
            <w:tcW w:w="4513" w:type="dxa"/>
          </w:tcPr>
          <w:p w:rsidR="00485CE1" w:rsidRPr="00946B2C" w:rsidRDefault="00485CE1" w:rsidP="00460B6C">
            <w:pPr>
              <w:rPr>
                <w:b/>
              </w:rPr>
            </w:pPr>
            <w:r w:rsidRPr="00946B2C">
              <w:rPr>
                <w:b/>
              </w:rPr>
              <w:t>Cons</w:t>
            </w:r>
          </w:p>
        </w:tc>
      </w:tr>
      <w:tr w:rsidR="00485CE1" w:rsidRPr="00060A91" w:rsidTr="00485CE1">
        <w:trPr>
          <w:trHeight w:val="425"/>
        </w:trPr>
        <w:tc>
          <w:tcPr>
            <w:tcW w:w="4504" w:type="dxa"/>
          </w:tcPr>
          <w:p w:rsidR="00485CE1" w:rsidRPr="00060A91" w:rsidRDefault="00485CE1" w:rsidP="00460B6C">
            <w:pPr>
              <w:rPr>
                <w:szCs w:val="24"/>
              </w:rPr>
            </w:pPr>
            <w:r w:rsidRPr="00060A91">
              <w:rPr>
                <w:szCs w:val="24"/>
              </w:rPr>
              <w:t>Pro</w:t>
            </w:r>
          </w:p>
        </w:tc>
        <w:tc>
          <w:tcPr>
            <w:tcW w:w="4513" w:type="dxa"/>
          </w:tcPr>
          <w:p w:rsidR="00485CE1" w:rsidRPr="00060A91" w:rsidRDefault="00485CE1" w:rsidP="00460B6C">
            <w:pPr>
              <w:rPr>
                <w:szCs w:val="24"/>
              </w:rPr>
            </w:pPr>
            <w:r w:rsidRPr="00060A91">
              <w:rPr>
                <w:szCs w:val="24"/>
              </w:rPr>
              <w:t>Con</w:t>
            </w:r>
          </w:p>
        </w:tc>
      </w:tr>
      <w:tr w:rsidR="00485CE1" w:rsidRPr="00060A91" w:rsidTr="00485CE1">
        <w:trPr>
          <w:trHeight w:val="425"/>
        </w:trPr>
        <w:tc>
          <w:tcPr>
            <w:tcW w:w="4504" w:type="dxa"/>
          </w:tcPr>
          <w:p w:rsidR="00485CE1" w:rsidRPr="00060A91" w:rsidRDefault="00485CE1" w:rsidP="00460B6C">
            <w:pPr>
              <w:rPr>
                <w:szCs w:val="24"/>
              </w:rPr>
            </w:pPr>
          </w:p>
        </w:tc>
        <w:tc>
          <w:tcPr>
            <w:tcW w:w="4513" w:type="dxa"/>
          </w:tcPr>
          <w:p w:rsidR="00485CE1" w:rsidRPr="00060A91" w:rsidRDefault="00485CE1" w:rsidP="00460B6C">
            <w:pPr>
              <w:rPr>
                <w:szCs w:val="24"/>
              </w:rPr>
            </w:pPr>
          </w:p>
        </w:tc>
      </w:tr>
    </w:tbl>
    <w:p w:rsidR="00946B2C" w:rsidRDefault="00946B2C" w:rsidP="00946B2C">
      <w:pPr>
        <w:rPr>
          <w:sz w:val="24"/>
        </w:rPr>
      </w:pPr>
    </w:p>
    <w:p w:rsidR="00946B2C" w:rsidRPr="007D400D" w:rsidRDefault="00946B2C" w:rsidP="00E83063">
      <w:pPr>
        <w:rPr>
          <w:b/>
          <w:caps/>
        </w:rPr>
      </w:pPr>
      <w:r w:rsidRPr="007D400D">
        <w:t>Risks</w:t>
      </w:r>
    </w:p>
    <w:p w:rsidR="00946B2C" w:rsidRPr="007D400D" w:rsidRDefault="00946B2C" w:rsidP="00E83063">
      <w:pPr>
        <w:rPr>
          <w:b/>
          <w:caps/>
        </w:rPr>
      </w:pPr>
      <w:r w:rsidRPr="007D400D">
        <w:t>Assumptions</w:t>
      </w:r>
    </w:p>
    <w:p w:rsidR="00946B2C" w:rsidRPr="007D400D" w:rsidRDefault="00946B2C" w:rsidP="00E83063">
      <w:pPr>
        <w:rPr>
          <w:b/>
          <w:caps/>
        </w:rPr>
      </w:pPr>
      <w:r w:rsidRPr="007D400D">
        <w:t>Notes and issues</w:t>
      </w:r>
    </w:p>
    <w:p w:rsidR="00946B2C" w:rsidRPr="007D400D" w:rsidRDefault="00946B2C" w:rsidP="00E83063">
      <w:pPr>
        <w:rPr>
          <w:b/>
        </w:rPr>
      </w:pPr>
      <w:r w:rsidRPr="007D400D">
        <w:t>Dependences</w:t>
      </w:r>
    </w:p>
    <w:p w:rsidR="00946B2C" w:rsidRDefault="00946B2C" w:rsidP="00E83063">
      <w:r>
        <w:t>Training</w:t>
      </w:r>
    </w:p>
    <w:p w:rsidR="00946B2C" w:rsidRPr="00060A91" w:rsidRDefault="00946B2C" w:rsidP="00E83063">
      <w:r w:rsidRPr="00060A91">
        <w:t xml:space="preserve">Cost: </w:t>
      </w:r>
      <w:r>
        <w:t>£</w:t>
      </w:r>
    </w:p>
    <w:p w:rsidR="00946B2C" w:rsidRDefault="00946B2C" w:rsidP="00E83063">
      <w:r>
        <w:t>Implementation timescales</w:t>
      </w:r>
    </w:p>
    <w:p w:rsidR="00946B2C" w:rsidRPr="00060A91" w:rsidRDefault="00946B2C" w:rsidP="00E83063">
      <w:r>
        <w:t>Contact details</w:t>
      </w:r>
    </w:p>
    <w:p w:rsidR="00946B2C" w:rsidRDefault="00946B2C" w:rsidP="00946B2C"/>
    <w:p w:rsidR="00946B2C" w:rsidRDefault="00946B2C" w:rsidP="00946B2C">
      <w:r>
        <w:br w:type="page"/>
      </w:r>
    </w:p>
    <w:p w:rsidR="00946B2C" w:rsidRDefault="00946B2C" w:rsidP="00946B2C">
      <w:pPr>
        <w:sectPr w:rsidR="00946B2C" w:rsidSect="00C220AF">
          <w:headerReference w:type="default" r:id="rId7"/>
          <w:footerReference w:type="default" r:id="rId8"/>
          <w:pgSz w:w="11907" w:h="16840" w:code="9"/>
          <w:pgMar w:top="1440" w:right="1440" w:bottom="1440" w:left="1440" w:header="454" w:footer="567" w:gutter="0"/>
          <w:cols w:space="708"/>
          <w:docGrid w:linePitch="360"/>
        </w:sectPr>
      </w:pPr>
    </w:p>
    <w:p w:rsidR="00946B2C" w:rsidRPr="00946B2C" w:rsidRDefault="00946B2C" w:rsidP="00946B2C">
      <w:pPr>
        <w:pStyle w:val="Heading2"/>
        <w:rPr>
          <w:b/>
        </w:rPr>
      </w:pPr>
      <w:r w:rsidRPr="00946B2C">
        <w:rPr>
          <w:b/>
        </w:rPr>
        <w:lastRenderedPageBreak/>
        <w:t>Comparison</w:t>
      </w:r>
    </w:p>
    <w:p w:rsidR="00946B2C" w:rsidRDefault="00946B2C" w:rsidP="00946B2C"/>
    <w:tbl>
      <w:tblPr>
        <w:tblStyle w:val="TableGridLight"/>
        <w:tblW w:w="14474" w:type="dxa"/>
        <w:tblLook w:val="04A0" w:firstRow="1" w:lastRow="0" w:firstColumn="1" w:lastColumn="0" w:noHBand="0" w:noVBand="1"/>
      </w:tblPr>
      <w:tblGrid>
        <w:gridCol w:w="2818"/>
        <w:gridCol w:w="2914"/>
        <w:gridCol w:w="2914"/>
        <w:gridCol w:w="2914"/>
        <w:gridCol w:w="2914"/>
      </w:tblGrid>
      <w:tr w:rsidR="00946B2C" w:rsidRPr="00946B2C" w:rsidTr="00485CE1">
        <w:trPr>
          <w:trHeight w:val="567"/>
        </w:trPr>
        <w:tc>
          <w:tcPr>
            <w:tcW w:w="0" w:type="auto"/>
          </w:tcPr>
          <w:p w:rsidR="00946B2C" w:rsidRPr="00946B2C" w:rsidRDefault="00946B2C" w:rsidP="00946B2C">
            <w:pPr>
              <w:rPr>
                <w:b/>
              </w:rPr>
            </w:pPr>
            <w:r w:rsidRPr="00946B2C">
              <w:rPr>
                <w:b/>
              </w:rPr>
              <w:t>Requirement</w:t>
            </w:r>
          </w:p>
        </w:tc>
        <w:tc>
          <w:tcPr>
            <w:tcW w:w="2914" w:type="dxa"/>
          </w:tcPr>
          <w:p w:rsidR="00946B2C" w:rsidRPr="00946B2C" w:rsidRDefault="00946B2C" w:rsidP="00946B2C">
            <w:pPr>
              <w:rPr>
                <w:b/>
              </w:rPr>
            </w:pPr>
            <w:r w:rsidRPr="00946B2C">
              <w:rPr>
                <w:b/>
              </w:rPr>
              <w:t xml:space="preserve">Solution </w:t>
            </w:r>
            <w:r>
              <w:rPr>
                <w:b/>
              </w:rPr>
              <w:t>n</w:t>
            </w:r>
            <w:r w:rsidRPr="00946B2C">
              <w:rPr>
                <w:b/>
              </w:rPr>
              <w:t>ame</w:t>
            </w:r>
          </w:p>
        </w:tc>
        <w:tc>
          <w:tcPr>
            <w:tcW w:w="2914" w:type="dxa"/>
          </w:tcPr>
          <w:p w:rsidR="00946B2C" w:rsidRPr="00946B2C" w:rsidRDefault="00946B2C" w:rsidP="00946B2C">
            <w:pPr>
              <w:rPr>
                <w:b/>
              </w:rPr>
            </w:pPr>
            <w:r w:rsidRPr="00946B2C">
              <w:rPr>
                <w:b/>
              </w:rPr>
              <w:t xml:space="preserve">Solution </w:t>
            </w:r>
            <w:r>
              <w:rPr>
                <w:b/>
              </w:rPr>
              <w:t>n</w:t>
            </w:r>
            <w:r w:rsidRPr="00946B2C">
              <w:rPr>
                <w:b/>
              </w:rPr>
              <w:t>ame</w:t>
            </w:r>
          </w:p>
        </w:tc>
        <w:tc>
          <w:tcPr>
            <w:tcW w:w="2914" w:type="dxa"/>
          </w:tcPr>
          <w:p w:rsidR="00946B2C" w:rsidRPr="00946B2C" w:rsidRDefault="00946B2C" w:rsidP="00946B2C">
            <w:pPr>
              <w:rPr>
                <w:b/>
              </w:rPr>
            </w:pPr>
            <w:r w:rsidRPr="00946B2C">
              <w:rPr>
                <w:b/>
              </w:rPr>
              <w:t xml:space="preserve">Solution </w:t>
            </w:r>
            <w:r>
              <w:rPr>
                <w:b/>
              </w:rPr>
              <w:t>n</w:t>
            </w:r>
            <w:r w:rsidRPr="00946B2C">
              <w:rPr>
                <w:b/>
              </w:rPr>
              <w:t>ame</w:t>
            </w:r>
          </w:p>
        </w:tc>
        <w:tc>
          <w:tcPr>
            <w:tcW w:w="2914" w:type="dxa"/>
          </w:tcPr>
          <w:p w:rsidR="00946B2C" w:rsidRPr="00946B2C" w:rsidRDefault="00946B2C" w:rsidP="00946B2C">
            <w:pPr>
              <w:rPr>
                <w:b/>
              </w:rPr>
            </w:pPr>
            <w:r w:rsidRPr="00946B2C">
              <w:rPr>
                <w:b/>
              </w:rPr>
              <w:t xml:space="preserve">Solution </w:t>
            </w:r>
            <w:r>
              <w:rPr>
                <w:b/>
              </w:rPr>
              <w:t>n</w:t>
            </w:r>
            <w:r w:rsidRPr="00946B2C">
              <w:rPr>
                <w:b/>
              </w:rPr>
              <w:t>ame</w:t>
            </w:r>
          </w:p>
        </w:tc>
      </w:tr>
      <w:tr w:rsidR="00946B2C" w:rsidRPr="00946B2C" w:rsidTr="00485CE1">
        <w:trPr>
          <w:trHeight w:val="425"/>
        </w:trPr>
        <w:tc>
          <w:tcPr>
            <w:tcW w:w="0" w:type="auto"/>
          </w:tcPr>
          <w:p w:rsidR="00946B2C" w:rsidRPr="00946B2C" w:rsidRDefault="00946B2C" w:rsidP="00946B2C"/>
        </w:tc>
        <w:tc>
          <w:tcPr>
            <w:tcW w:w="2914" w:type="dxa"/>
          </w:tcPr>
          <w:p w:rsidR="00946B2C" w:rsidRPr="00946B2C" w:rsidRDefault="00946B2C" w:rsidP="00946B2C"/>
        </w:tc>
        <w:tc>
          <w:tcPr>
            <w:tcW w:w="2914" w:type="dxa"/>
          </w:tcPr>
          <w:p w:rsidR="00946B2C" w:rsidRPr="00946B2C" w:rsidRDefault="00946B2C" w:rsidP="00946B2C"/>
        </w:tc>
        <w:tc>
          <w:tcPr>
            <w:tcW w:w="2914" w:type="dxa"/>
          </w:tcPr>
          <w:p w:rsidR="00946B2C" w:rsidRPr="00946B2C" w:rsidRDefault="00946B2C" w:rsidP="00946B2C"/>
        </w:tc>
        <w:tc>
          <w:tcPr>
            <w:tcW w:w="2914" w:type="dxa"/>
          </w:tcPr>
          <w:p w:rsidR="00946B2C" w:rsidRPr="00946B2C" w:rsidRDefault="00946B2C" w:rsidP="00946B2C"/>
        </w:tc>
      </w:tr>
      <w:tr w:rsidR="00946B2C" w:rsidRPr="00946B2C" w:rsidTr="00485CE1">
        <w:trPr>
          <w:trHeight w:val="425"/>
        </w:trPr>
        <w:tc>
          <w:tcPr>
            <w:tcW w:w="0" w:type="auto"/>
          </w:tcPr>
          <w:p w:rsidR="00946B2C" w:rsidRPr="00946B2C" w:rsidRDefault="00946B2C" w:rsidP="00946B2C"/>
        </w:tc>
        <w:tc>
          <w:tcPr>
            <w:tcW w:w="2914" w:type="dxa"/>
          </w:tcPr>
          <w:p w:rsidR="00946B2C" w:rsidRPr="00946B2C" w:rsidRDefault="00946B2C" w:rsidP="00946B2C"/>
        </w:tc>
        <w:tc>
          <w:tcPr>
            <w:tcW w:w="2914" w:type="dxa"/>
          </w:tcPr>
          <w:p w:rsidR="00946B2C" w:rsidRPr="00946B2C" w:rsidRDefault="00946B2C" w:rsidP="00946B2C"/>
        </w:tc>
        <w:tc>
          <w:tcPr>
            <w:tcW w:w="2914" w:type="dxa"/>
          </w:tcPr>
          <w:p w:rsidR="00946B2C" w:rsidRPr="00946B2C" w:rsidRDefault="00946B2C" w:rsidP="00946B2C"/>
        </w:tc>
        <w:tc>
          <w:tcPr>
            <w:tcW w:w="2914" w:type="dxa"/>
          </w:tcPr>
          <w:p w:rsidR="00946B2C" w:rsidRPr="00946B2C" w:rsidRDefault="00946B2C" w:rsidP="00946B2C"/>
        </w:tc>
      </w:tr>
      <w:tr w:rsidR="00946B2C" w:rsidRPr="00946B2C" w:rsidTr="00485CE1">
        <w:trPr>
          <w:trHeight w:val="425"/>
        </w:trPr>
        <w:tc>
          <w:tcPr>
            <w:tcW w:w="0" w:type="auto"/>
          </w:tcPr>
          <w:p w:rsidR="00946B2C" w:rsidRPr="00946B2C" w:rsidRDefault="00946B2C" w:rsidP="00946B2C"/>
        </w:tc>
        <w:tc>
          <w:tcPr>
            <w:tcW w:w="2914" w:type="dxa"/>
          </w:tcPr>
          <w:p w:rsidR="00946B2C" w:rsidRPr="00946B2C" w:rsidRDefault="00946B2C" w:rsidP="00946B2C"/>
        </w:tc>
        <w:tc>
          <w:tcPr>
            <w:tcW w:w="2914" w:type="dxa"/>
          </w:tcPr>
          <w:p w:rsidR="00946B2C" w:rsidRPr="00946B2C" w:rsidRDefault="00946B2C" w:rsidP="00946B2C"/>
        </w:tc>
        <w:tc>
          <w:tcPr>
            <w:tcW w:w="2914" w:type="dxa"/>
          </w:tcPr>
          <w:p w:rsidR="00946B2C" w:rsidRPr="00946B2C" w:rsidRDefault="00946B2C" w:rsidP="00946B2C"/>
        </w:tc>
        <w:tc>
          <w:tcPr>
            <w:tcW w:w="2914" w:type="dxa"/>
          </w:tcPr>
          <w:p w:rsidR="00946B2C" w:rsidRPr="00946B2C" w:rsidRDefault="00946B2C" w:rsidP="00946B2C"/>
        </w:tc>
      </w:tr>
      <w:tr w:rsidR="00946B2C" w:rsidRPr="00946B2C" w:rsidTr="00485CE1">
        <w:trPr>
          <w:trHeight w:val="425"/>
        </w:trPr>
        <w:tc>
          <w:tcPr>
            <w:tcW w:w="0" w:type="auto"/>
          </w:tcPr>
          <w:p w:rsidR="00946B2C" w:rsidRPr="00946B2C" w:rsidRDefault="00946B2C" w:rsidP="00946B2C"/>
        </w:tc>
        <w:tc>
          <w:tcPr>
            <w:tcW w:w="2914" w:type="dxa"/>
          </w:tcPr>
          <w:p w:rsidR="00946B2C" w:rsidRPr="00946B2C" w:rsidRDefault="00946B2C" w:rsidP="00946B2C"/>
        </w:tc>
        <w:tc>
          <w:tcPr>
            <w:tcW w:w="2914" w:type="dxa"/>
          </w:tcPr>
          <w:p w:rsidR="00946B2C" w:rsidRPr="00946B2C" w:rsidRDefault="00946B2C" w:rsidP="00946B2C"/>
        </w:tc>
        <w:tc>
          <w:tcPr>
            <w:tcW w:w="2914" w:type="dxa"/>
          </w:tcPr>
          <w:p w:rsidR="00946B2C" w:rsidRPr="00946B2C" w:rsidRDefault="00946B2C" w:rsidP="00946B2C"/>
        </w:tc>
        <w:tc>
          <w:tcPr>
            <w:tcW w:w="2914" w:type="dxa"/>
          </w:tcPr>
          <w:p w:rsidR="00946B2C" w:rsidRPr="00946B2C" w:rsidRDefault="00946B2C" w:rsidP="00946B2C"/>
        </w:tc>
      </w:tr>
      <w:tr w:rsidR="00946B2C" w:rsidRPr="00946B2C" w:rsidTr="00485CE1">
        <w:trPr>
          <w:trHeight w:val="425"/>
        </w:trPr>
        <w:tc>
          <w:tcPr>
            <w:tcW w:w="0" w:type="auto"/>
          </w:tcPr>
          <w:p w:rsidR="00946B2C" w:rsidRPr="00946B2C" w:rsidRDefault="00946B2C" w:rsidP="00946B2C"/>
        </w:tc>
        <w:tc>
          <w:tcPr>
            <w:tcW w:w="2914" w:type="dxa"/>
          </w:tcPr>
          <w:p w:rsidR="00946B2C" w:rsidRPr="00946B2C" w:rsidRDefault="00946B2C" w:rsidP="00946B2C"/>
        </w:tc>
        <w:tc>
          <w:tcPr>
            <w:tcW w:w="2914" w:type="dxa"/>
          </w:tcPr>
          <w:p w:rsidR="00946B2C" w:rsidRPr="00946B2C" w:rsidRDefault="00946B2C" w:rsidP="00946B2C"/>
        </w:tc>
        <w:tc>
          <w:tcPr>
            <w:tcW w:w="2914" w:type="dxa"/>
          </w:tcPr>
          <w:p w:rsidR="00946B2C" w:rsidRPr="00946B2C" w:rsidRDefault="00946B2C" w:rsidP="00946B2C"/>
        </w:tc>
        <w:tc>
          <w:tcPr>
            <w:tcW w:w="2914" w:type="dxa"/>
          </w:tcPr>
          <w:p w:rsidR="00946B2C" w:rsidRPr="00946B2C" w:rsidRDefault="00946B2C" w:rsidP="00946B2C"/>
        </w:tc>
      </w:tr>
      <w:tr w:rsidR="00946B2C" w:rsidRPr="00946B2C" w:rsidTr="00485CE1">
        <w:trPr>
          <w:trHeight w:val="425"/>
        </w:trPr>
        <w:tc>
          <w:tcPr>
            <w:tcW w:w="0" w:type="auto"/>
          </w:tcPr>
          <w:p w:rsidR="00946B2C" w:rsidRPr="00946B2C" w:rsidRDefault="00946B2C" w:rsidP="00946B2C"/>
        </w:tc>
        <w:tc>
          <w:tcPr>
            <w:tcW w:w="2914" w:type="dxa"/>
          </w:tcPr>
          <w:p w:rsidR="00946B2C" w:rsidRPr="00946B2C" w:rsidRDefault="00946B2C" w:rsidP="00946B2C"/>
        </w:tc>
        <w:tc>
          <w:tcPr>
            <w:tcW w:w="2914" w:type="dxa"/>
          </w:tcPr>
          <w:p w:rsidR="00946B2C" w:rsidRPr="00946B2C" w:rsidRDefault="00946B2C" w:rsidP="00946B2C"/>
        </w:tc>
        <w:tc>
          <w:tcPr>
            <w:tcW w:w="2914" w:type="dxa"/>
          </w:tcPr>
          <w:p w:rsidR="00946B2C" w:rsidRPr="00946B2C" w:rsidRDefault="00946B2C" w:rsidP="00946B2C"/>
        </w:tc>
        <w:tc>
          <w:tcPr>
            <w:tcW w:w="2914" w:type="dxa"/>
          </w:tcPr>
          <w:p w:rsidR="00946B2C" w:rsidRPr="00946B2C" w:rsidRDefault="00946B2C" w:rsidP="00946B2C"/>
        </w:tc>
      </w:tr>
    </w:tbl>
    <w:p w:rsidR="00946B2C" w:rsidRPr="00060A91" w:rsidRDefault="00946B2C" w:rsidP="00946B2C"/>
    <w:p w:rsidR="00946B2C" w:rsidRDefault="00946B2C" w:rsidP="00946B2C">
      <w:pPr>
        <w:rPr>
          <w:b/>
          <w:sz w:val="24"/>
        </w:rPr>
      </w:pPr>
    </w:p>
    <w:p w:rsidR="00946B2C" w:rsidRDefault="00946B2C" w:rsidP="00946B2C">
      <w:pPr>
        <w:rPr>
          <w:b/>
          <w:sz w:val="24"/>
        </w:rPr>
      </w:pPr>
    </w:p>
    <w:p w:rsidR="00946B2C" w:rsidRDefault="00946B2C" w:rsidP="00946B2C">
      <w:pPr>
        <w:rPr>
          <w:b/>
          <w:sz w:val="24"/>
        </w:rPr>
      </w:pPr>
    </w:p>
    <w:p w:rsidR="00946B2C" w:rsidRDefault="00946B2C" w:rsidP="00946B2C">
      <w:pPr>
        <w:rPr>
          <w:b/>
          <w:sz w:val="24"/>
        </w:rPr>
      </w:pPr>
    </w:p>
    <w:p w:rsidR="00946B2C" w:rsidRDefault="00946B2C" w:rsidP="00946B2C">
      <w:pPr>
        <w:rPr>
          <w:b/>
        </w:rPr>
        <w:sectPr w:rsidR="00946B2C" w:rsidSect="00C220AF">
          <w:pgSz w:w="16840" w:h="11907" w:orient="landscape" w:code="9"/>
          <w:pgMar w:top="964" w:right="964" w:bottom="964" w:left="794" w:header="454" w:footer="567" w:gutter="0"/>
          <w:cols w:space="708"/>
          <w:docGrid w:linePitch="360"/>
        </w:sectPr>
      </w:pPr>
    </w:p>
    <w:p w:rsidR="00946B2C" w:rsidRPr="00946B2C" w:rsidRDefault="00946B2C" w:rsidP="00946B2C">
      <w:pPr>
        <w:pStyle w:val="Heading2"/>
        <w:rPr>
          <w:b/>
        </w:rPr>
      </w:pPr>
      <w:r>
        <w:rPr>
          <w:b/>
        </w:rPr>
        <w:lastRenderedPageBreak/>
        <w:t>R</w:t>
      </w:r>
      <w:r w:rsidRPr="00946B2C">
        <w:rPr>
          <w:b/>
        </w:rPr>
        <w:t>ecommendation</w:t>
      </w:r>
    </w:p>
    <w:p w:rsidR="00946B2C" w:rsidRPr="002A4D8C" w:rsidRDefault="00946B2C" w:rsidP="00946B2C">
      <w:pPr>
        <w:rPr>
          <w:b/>
        </w:rPr>
      </w:pPr>
      <w:r>
        <w:t>{Final recommendation}</w:t>
      </w:r>
    </w:p>
    <w:p w:rsidR="00946B2C" w:rsidRDefault="00946B2C" w:rsidP="00946B2C">
      <w:pPr>
        <w:rPr>
          <w:bCs/>
          <w:caps/>
          <w:kern w:val="32"/>
          <w:szCs w:val="26"/>
        </w:rPr>
      </w:pPr>
    </w:p>
    <w:p w:rsidR="00946B2C" w:rsidRDefault="00946B2C" w:rsidP="00946B2C">
      <w:pPr>
        <w:rPr>
          <w:b/>
        </w:rPr>
      </w:pPr>
      <w:r>
        <w:rPr>
          <w:b/>
        </w:rPr>
        <w:br w:type="page"/>
      </w:r>
    </w:p>
    <w:p w:rsidR="00946B2C" w:rsidRDefault="00946B2C" w:rsidP="00946B2C">
      <w:pPr>
        <w:sectPr w:rsidR="00946B2C" w:rsidSect="002A4D8C">
          <w:pgSz w:w="11907" w:h="16840" w:code="9"/>
          <w:pgMar w:top="964" w:right="964" w:bottom="794" w:left="964" w:header="454" w:footer="567" w:gutter="0"/>
          <w:cols w:space="708"/>
          <w:docGrid w:linePitch="360"/>
        </w:sectPr>
      </w:pPr>
    </w:p>
    <w:p w:rsidR="00946B2C" w:rsidRPr="00485CE1" w:rsidRDefault="00485CE1" w:rsidP="00485CE1">
      <w:pPr>
        <w:pStyle w:val="Heading2"/>
        <w:rPr>
          <w:b/>
        </w:rPr>
      </w:pPr>
      <w:r>
        <w:rPr>
          <w:b/>
        </w:rPr>
        <w:lastRenderedPageBreak/>
        <w:t>U</w:t>
      </w:r>
      <w:r w:rsidRPr="00485CE1">
        <w:rPr>
          <w:b/>
        </w:rPr>
        <w:t>ser stories</w:t>
      </w:r>
    </w:p>
    <w:p w:rsidR="00946B2C" w:rsidRDefault="00946B2C" w:rsidP="00946B2C"/>
    <w:tbl>
      <w:tblPr>
        <w:tblStyle w:val="TableGridLight"/>
        <w:tblW w:w="14760" w:type="dxa"/>
        <w:tblLook w:val="04A0" w:firstRow="1" w:lastRow="0" w:firstColumn="1" w:lastColumn="0" w:noHBand="0" w:noVBand="1"/>
      </w:tblPr>
      <w:tblGrid>
        <w:gridCol w:w="2100"/>
        <w:gridCol w:w="3280"/>
        <w:gridCol w:w="3060"/>
        <w:gridCol w:w="1081"/>
        <w:gridCol w:w="5239"/>
      </w:tblGrid>
      <w:tr w:rsidR="00946B2C" w:rsidRPr="00485CE1" w:rsidTr="00485CE1">
        <w:trPr>
          <w:trHeight w:val="315"/>
        </w:trPr>
        <w:tc>
          <w:tcPr>
            <w:tcW w:w="2100" w:type="dxa"/>
            <w:noWrap/>
            <w:hideMark/>
          </w:tcPr>
          <w:p w:rsidR="00946B2C" w:rsidRPr="00485CE1" w:rsidRDefault="00946B2C" w:rsidP="00485CE1">
            <w:pPr>
              <w:rPr>
                <w:b/>
              </w:rPr>
            </w:pPr>
            <w:r w:rsidRPr="00485CE1">
              <w:rPr>
                <w:b/>
              </w:rPr>
              <w:t>As a…</w:t>
            </w:r>
          </w:p>
        </w:tc>
        <w:tc>
          <w:tcPr>
            <w:tcW w:w="3280" w:type="dxa"/>
            <w:noWrap/>
            <w:hideMark/>
          </w:tcPr>
          <w:p w:rsidR="00946B2C" w:rsidRPr="00485CE1" w:rsidRDefault="00946B2C" w:rsidP="00485CE1">
            <w:pPr>
              <w:rPr>
                <w:b/>
              </w:rPr>
            </w:pPr>
            <w:r w:rsidRPr="00485CE1">
              <w:rPr>
                <w:b/>
              </w:rPr>
              <w:t>I want to…</w:t>
            </w:r>
          </w:p>
        </w:tc>
        <w:tc>
          <w:tcPr>
            <w:tcW w:w="3060" w:type="dxa"/>
            <w:noWrap/>
            <w:hideMark/>
          </w:tcPr>
          <w:p w:rsidR="00946B2C" w:rsidRPr="00485CE1" w:rsidRDefault="00946B2C" w:rsidP="00485CE1">
            <w:pPr>
              <w:rPr>
                <w:b/>
              </w:rPr>
            </w:pPr>
            <w:r w:rsidRPr="00485CE1">
              <w:rPr>
                <w:b/>
              </w:rPr>
              <w:t>So that…</w:t>
            </w:r>
          </w:p>
        </w:tc>
        <w:tc>
          <w:tcPr>
            <w:tcW w:w="1081" w:type="dxa"/>
            <w:noWrap/>
            <w:hideMark/>
          </w:tcPr>
          <w:p w:rsidR="00946B2C" w:rsidRPr="00485CE1" w:rsidRDefault="00946B2C" w:rsidP="00485CE1">
            <w:pPr>
              <w:rPr>
                <w:b/>
              </w:rPr>
            </w:pPr>
            <w:r w:rsidRPr="00485CE1">
              <w:rPr>
                <w:b/>
              </w:rPr>
              <w:t>Priority</w:t>
            </w:r>
          </w:p>
        </w:tc>
        <w:tc>
          <w:tcPr>
            <w:tcW w:w="5239" w:type="dxa"/>
            <w:noWrap/>
            <w:hideMark/>
          </w:tcPr>
          <w:p w:rsidR="00946B2C" w:rsidRDefault="00946B2C" w:rsidP="00485CE1">
            <w:pPr>
              <w:rPr>
                <w:b/>
              </w:rPr>
            </w:pPr>
            <w:r w:rsidRPr="00485CE1">
              <w:rPr>
                <w:b/>
              </w:rPr>
              <w:t>Comments / Implementation</w:t>
            </w:r>
          </w:p>
          <w:p w:rsidR="00485CE1" w:rsidRPr="00485CE1" w:rsidRDefault="00485CE1" w:rsidP="00485CE1">
            <w:pPr>
              <w:rPr>
                <w:b/>
              </w:rPr>
            </w:pPr>
          </w:p>
        </w:tc>
      </w:tr>
      <w:tr w:rsidR="00946B2C" w:rsidRPr="00485CE1" w:rsidTr="00485CE1">
        <w:trPr>
          <w:trHeight w:val="1515"/>
        </w:trPr>
        <w:tc>
          <w:tcPr>
            <w:tcW w:w="2100" w:type="dxa"/>
            <w:hideMark/>
          </w:tcPr>
          <w:p w:rsidR="00946B2C" w:rsidRPr="00485CE1" w:rsidRDefault="00946B2C" w:rsidP="00485CE1">
            <w:r w:rsidRPr="00485CE1">
              <w:t>Customer</w:t>
            </w:r>
          </w:p>
        </w:tc>
        <w:tc>
          <w:tcPr>
            <w:tcW w:w="3280" w:type="dxa"/>
            <w:hideMark/>
          </w:tcPr>
          <w:p w:rsidR="00946B2C" w:rsidRPr="00485CE1" w:rsidRDefault="00946B2C" w:rsidP="00485CE1">
            <w:r w:rsidRPr="00485CE1">
              <w:t>be able to book an appointment online</w:t>
            </w:r>
          </w:p>
        </w:tc>
        <w:tc>
          <w:tcPr>
            <w:tcW w:w="3060" w:type="dxa"/>
            <w:hideMark/>
          </w:tcPr>
          <w:p w:rsidR="00946B2C" w:rsidRPr="00485CE1" w:rsidRDefault="00946B2C" w:rsidP="00485CE1">
            <w:r w:rsidRPr="00485CE1">
              <w:t>I can self-serve</w:t>
            </w:r>
          </w:p>
        </w:tc>
        <w:tc>
          <w:tcPr>
            <w:tcW w:w="1081" w:type="dxa"/>
            <w:hideMark/>
          </w:tcPr>
          <w:p w:rsidR="00946B2C" w:rsidRPr="00485CE1" w:rsidRDefault="00485CE1" w:rsidP="00485CE1">
            <w:r>
              <w:t>Must / Should / Could / Won’t Have</w:t>
            </w:r>
          </w:p>
        </w:tc>
        <w:tc>
          <w:tcPr>
            <w:tcW w:w="5239" w:type="dxa"/>
            <w:hideMark/>
          </w:tcPr>
          <w:p w:rsidR="00946B2C" w:rsidRPr="00485CE1" w:rsidRDefault="00946B2C" w:rsidP="00485CE1"/>
        </w:tc>
      </w:tr>
      <w:tr w:rsidR="00485CE1" w:rsidRPr="00485CE1" w:rsidTr="00485CE1">
        <w:trPr>
          <w:trHeight w:val="1515"/>
        </w:trPr>
        <w:tc>
          <w:tcPr>
            <w:tcW w:w="2100" w:type="dxa"/>
          </w:tcPr>
          <w:p w:rsidR="00485CE1" w:rsidRPr="00485CE1" w:rsidRDefault="00485CE1" w:rsidP="00485CE1"/>
        </w:tc>
        <w:tc>
          <w:tcPr>
            <w:tcW w:w="3280" w:type="dxa"/>
          </w:tcPr>
          <w:p w:rsidR="00485CE1" w:rsidRPr="00485CE1" w:rsidRDefault="00485CE1" w:rsidP="00485CE1"/>
        </w:tc>
        <w:tc>
          <w:tcPr>
            <w:tcW w:w="3060" w:type="dxa"/>
          </w:tcPr>
          <w:p w:rsidR="00485CE1" w:rsidRPr="00485CE1" w:rsidRDefault="00485CE1" w:rsidP="00485CE1"/>
        </w:tc>
        <w:tc>
          <w:tcPr>
            <w:tcW w:w="1081" w:type="dxa"/>
          </w:tcPr>
          <w:p w:rsidR="00485CE1" w:rsidRDefault="00485CE1" w:rsidP="00485CE1"/>
        </w:tc>
        <w:tc>
          <w:tcPr>
            <w:tcW w:w="5239" w:type="dxa"/>
          </w:tcPr>
          <w:p w:rsidR="00485CE1" w:rsidRPr="00485CE1" w:rsidRDefault="00485CE1" w:rsidP="00485CE1"/>
        </w:tc>
      </w:tr>
    </w:tbl>
    <w:p w:rsidR="00946B2C" w:rsidRDefault="00946B2C" w:rsidP="00946B2C">
      <w:pPr>
        <w:rPr>
          <w:b/>
        </w:rPr>
      </w:pPr>
    </w:p>
    <w:p w:rsidR="00946B2C" w:rsidRDefault="00946B2C" w:rsidP="00946B2C">
      <w:pPr>
        <w:rPr>
          <w:b/>
        </w:rPr>
        <w:sectPr w:rsidR="00946B2C" w:rsidSect="00FA156B">
          <w:pgSz w:w="16840" w:h="11907" w:orient="landscape" w:code="9"/>
          <w:pgMar w:top="964" w:right="964" w:bottom="964" w:left="794" w:header="454" w:footer="567" w:gutter="0"/>
          <w:cols w:space="708"/>
          <w:docGrid w:linePitch="360"/>
        </w:sectPr>
      </w:pPr>
    </w:p>
    <w:p w:rsidR="00946B2C" w:rsidRDefault="00946B2C" w:rsidP="00946B2C"/>
    <w:p w:rsidR="00946B2C" w:rsidRPr="00946B2C" w:rsidRDefault="00946B2C" w:rsidP="00946B2C"/>
    <w:sectPr w:rsidR="00946B2C" w:rsidRPr="00946B2C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1A3" w:rsidRDefault="00A131A3" w:rsidP="00EF0AE6">
      <w:pPr>
        <w:spacing w:after="0" w:line="240" w:lineRule="auto"/>
      </w:pPr>
      <w:r>
        <w:separator/>
      </w:r>
    </w:p>
  </w:endnote>
  <w:endnote w:type="continuationSeparator" w:id="0">
    <w:p w:rsidR="00A131A3" w:rsidRDefault="00A131A3" w:rsidP="00EF0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B2C" w:rsidRPr="00D446F1" w:rsidRDefault="00946B2C" w:rsidP="00485CE1">
    <w:pPr>
      <w:pStyle w:val="Footer"/>
      <w:numPr>
        <w:ilvl w:val="0"/>
        <w:numId w:val="4"/>
      </w:numPr>
      <w:tabs>
        <w:tab w:val="left" w:pos="4335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1A3" w:rsidRDefault="00A131A3" w:rsidP="00EF0AE6">
      <w:pPr>
        <w:spacing w:after="0" w:line="240" w:lineRule="auto"/>
      </w:pPr>
      <w:r>
        <w:separator/>
      </w:r>
    </w:p>
  </w:footnote>
  <w:footnote w:type="continuationSeparator" w:id="0">
    <w:p w:rsidR="00A131A3" w:rsidRDefault="00A131A3" w:rsidP="00EF0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B2C" w:rsidRDefault="00946B2C" w:rsidP="00946B2C">
    <w:pPr>
      <w:pStyle w:val="Footer"/>
      <w:numPr>
        <w:ilvl w:val="0"/>
        <w:numId w:val="4"/>
      </w:numPr>
      <w:tabs>
        <w:tab w:val="clear" w:pos="4513"/>
        <w:tab w:val="clear" w:pos="9026"/>
        <w:tab w:val="right" w:pos="9923"/>
      </w:tabs>
      <w:spacing w:before="1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43039"/>
    <w:multiLevelType w:val="hybridMultilevel"/>
    <w:tmpl w:val="1554B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917A4"/>
    <w:multiLevelType w:val="hybridMultilevel"/>
    <w:tmpl w:val="3268079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4B6A30"/>
    <w:multiLevelType w:val="multilevel"/>
    <w:tmpl w:val="4298504C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63516794"/>
    <w:multiLevelType w:val="hybridMultilevel"/>
    <w:tmpl w:val="F1248A44"/>
    <w:lvl w:ilvl="0" w:tplc="08090001">
      <w:start w:val="1"/>
      <w:numFmt w:val="bullet"/>
      <w:pStyle w:val="Pagehead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90BDE"/>
    <w:multiLevelType w:val="hybridMultilevel"/>
    <w:tmpl w:val="DF7E6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B2C"/>
    <w:rsid w:val="0002114E"/>
    <w:rsid w:val="001653E3"/>
    <w:rsid w:val="001959F8"/>
    <w:rsid w:val="001A51ED"/>
    <w:rsid w:val="002378D4"/>
    <w:rsid w:val="00262068"/>
    <w:rsid w:val="002952A9"/>
    <w:rsid w:val="002F46AF"/>
    <w:rsid w:val="00306A06"/>
    <w:rsid w:val="00485CE1"/>
    <w:rsid w:val="00570C59"/>
    <w:rsid w:val="00594C91"/>
    <w:rsid w:val="00595829"/>
    <w:rsid w:val="0059599E"/>
    <w:rsid w:val="005D62AE"/>
    <w:rsid w:val="005E2B31"/>
    <w:rsid w:val="006C1A3B"/>
    <w:rsid w:val="006E4AB0"/>
    <w:rsid w:val="00741E9A"/>
    <w:rsid w:val="0077227E"/>
    <w:rsid w:val="00780A1B"/>
    <w:rsid w:val="008663F0"/>
    <w:rsid w:val="008A5BA1"/>
    <w:rsid w:val="008E3D54"/>
    <w:rsid w:val="009154FB"/>
    <w:rsid w:val="009275FF"/>
    <w:rsid w:val="00937002"/>
    <w:rsid w:val="00946B2C"/>
    <w:rsid w:val="009F79B7"/>
    <w:rsid w:val="00A131A3"/>
    <w:rsid w:val="00A66455"/>
    <w:rsid w:val="00A70D09"/>
    <w:rsid w:val="00A87C0B"/>
    <w:rsid w:val="00AC06E8"/>
    <w:rsid w:val="00AD03C9"/>
    <w:rsid w:val="00C220AF"/>
    <w:rsid w:val="00C51086"/>
    <w:rsid w:val="00C94C3B"/>
    <w:rsid w:val="00D56D13"/>
    <w:rsid w:val="00D82B28"/>
    <w:rsid w:val="00DB00C5"/>
    <w:rsid w:val="00DB7931"/>
    <w:rsid w:val="00E83063"/>
    <w:rsid w:val="00EB5F18"/>
    <w:rsid w:val="00EF0AE6"/>
    <w:rsid w:val="00F81602"/>
    <w:rsid w:val="00FC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A92948"/>
  <w15:docId w15:val="{17B94751-1A44-4BD1-8BCA-31B816CD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53E3"/>
  </w:style>
  <w:style w:type="paragraph" w:styleId="Heading1">
    <w:name w:val="heading 1"/>
    <w:basedOn w:val="Normal"/>
    <w:next w:val="Normal"/>
    <w:link w:val="Heading1Char"/>
    <w:uiPriority w:val="9"/>
    <w:qFormat/>
    <w:rsid w:val="001653E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53E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53E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53E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53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53E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53E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53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53E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53E3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08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653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653E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53E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53E3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53E3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53E3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53E3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53E3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653E3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1653E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653E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53E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653E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1653E3"/>
    <w:rPr>
      <w:b/>
      <w:bCs/>
    </w:rPr>
  </w:style>
  <w:style w:type="character" w:styleId="Emphasis">
    <w:name w:val="Emphasis"/>
    <w:basedOn w:val="DefaultParagraphFont"/>
    <w:uiPriority w:val="20"/>
    <w:qFormat/>
    <w:rsid w:val="001653E3"/>
    <w:rPr>
      <w:i/>
      <w:iCs/>
    </w:rPr>
  </w:style>
  <w:style w:type="paragraph" w:styleId="NoSpacing">
    <w:name w:val="No Spacing"/>
    <w:uiPriority w:val="1"/>
    <w:qFormat/>
    <w:rsid w:val="001653E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653E3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653E3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53E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53E3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653E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653E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653E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653E3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653E3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53E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F0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AE6"/>
  </w:style>
  <w:style w:type="paragraph" w:styleId="Footer">
    <w:name w:val="footer"/>
    <w:basedOn w:val="Normal"/>
    <w:link w:val="FooterChar"/>
    <w:unhideWhenUsed/>
    <w:rsid w:val="00EF0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F0AE6"/>
  </w:style>
  <w:style w:type="character" w:styleId="PlaceholderText">
    <w:name w:val="Placeholder Text"/>
    <w:basedOn w:val="DefaultParagraphFont"/>
    <w:uiPriority w:val="99"/>
    <w:semiHidden/>
    <w:rsid w:val="00EF0AE6"/>
    <w:rPr>
      <w:color w:val="808080"/>
    </w:rPr>
  </w:style>
  <w:style w:type="table" w:styleId="TableGrid">
    <w:name w:val="Table Grid"/>
    <w:basedOn w:val="TableNormal"/>
    <w:rsid w:val="005E2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53E3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9275F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ageheading">
    <w:name w:val="Page heading"/>
    <w:basedOn w:val="Heading1"/>
    <w:uiPriority w:val="3"/>
    <w:qFormat/>
    <w:rsid w:val="00946B2C"/>
    <w:pPr>
      <w:keepLines w:val="0"/>
      <w:numPr>
        <w:numId w:val="3"/>
      </w:numPr>
      <w:spacing w:before="120" w:after="0"/>
    </w:pPr>
    <w:rPr>
      <w:rFonts w:ascii="Gill Sans MT" w:eastAsia="Times New Roman" w:hAnsi="Gill Sans MT" w:cs="Times New Roman"/>
      <w:b/>
      <w:bCs/>
      <w:caps/>
      <w:color w:val="auto"/>
      <w:kern w:val="32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H%20Documents\Reference\Content%20Communications\Templates\PCC%20Document%20Blu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olstic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PCC Document Blue</Template>
  <TotalTime>20</TotalTime>
  <Pages>6</Pages>
  <Words>199</Words>
  <Characters>1139</Characters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2016-09-26T09:09:00Z</cp:lastPrinted>
  <dcterms:created xsi:type="dcterms:W3CDTF">2016-09-26T19:45:00Z</dcterms:created>
  <dcterms:modified xsi:type="dcterms:W3CDTF">2018-01-05T14:10:00Z</dcterms:modified>
</cp:coreProperties>
</file>